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8" w:type="dxa"/>
        <w:tblInd w:w="-839" w:type="dxa"/>
        <w:tblLook w:val="00A0" w:firstRow="1" w:lastRow="0" w:firstColumn="1" w:lastColumn="0" w:noHBand="0" w:noVBand="0"/>
      </w:tblPr>
      <w:tblGrid>
        <w:gridCol w:w="731"/>
        <w:gridCol w:w="2376"/>
        <w:gridCol w:w="2310"/>
        <w:gridCol w:w="1092"/>
        <w:gridCol w:w="2108"/>
        <w:gridCol w:w="803"/>
        <w:gridCol w:w="491"/>
        <w:gridCol w:w="987"/>
      </w:tblGrid>
      <w:tr w:rsidR="00BF7CA2" w14:paraId="7507F40E" w14:textId="77777777" w:rsidTr="003D5626">
        <w:trPr>
          <w:cantSplit/>
          <w:trHeight w:hRule="exact" w:val="737"/>
        </w:trPr>
        <w:tc>
          <w:tcPr>
            <w:tcW w:w="9421" w:type="dxa"/>
            <w:gridSpan w:val="6"/>
          </w:tcPr>
          <w:p w14:paraId="6778DF38" w14:textId="77777777" w:rsidR="001C5E5A" w:rsidRDefault="001C5E5A">
            <w:pPr>
              <w:pStyle w:val="zDokTyp"/>
            </w:pPr>
            <w:bookmarkStart w:id="0" w:name="zhLogo"/>
            <w:r>
              <w:rPr>
                <w:noProof/>
              </w:rPr>
              <w:drawing>
                <wp:inline distT="0" distB="0" distL="0" distR="0" wp14:anchorId="6EE614B8" wp14:editId="0BB5C810">
                  <wp:extent cx="2020828" cy="359665"/>
                  <wp:effectExtent l="0" t="0" r="0" b="2540"/>
                  <wp:docPr id="2" name="Bildobjekt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828" cy="35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477" w:type="dxa"/>
            <w:gridSpan w:val="2"/>
            <w:vAlign w:val="bottom"/>
          </w:tcPr>
          <w:p w14:paraId="2318447B" w14:textId="77777777" w:rsidR="00BF7CA2" w:rsidRDefault="00BF7CA2">
            <w:pPr>
              <w:pStyle w:val="Tabellsidhuvud"/>
              <w:jc w:val="right"/>
            </w:pPr>
          </w:p>
        </w:tc>
      </w:tr>
      <w:tr w:rsidR="00BF7CA2" w14:paraId="03CAF5B4" w14:textId="77777777" w:rsidTr="003D5626">
        <w:trPr>
          <w:gridBefore w:val="1"/>
          <w:wBefore w:w="732" w:type="dxa"/>
          <w:trHeight w:hRule="exact" w:val="1077"/>
        </w:trPr>
        <w:tc>
          <w:tcPr>
            <w:tcW w:w="4686" w:type="dxa"/>
            <w:gridSpan w:val="2"/>
          </w:tcPr>
          <w:p w14:paraId="4D2AA0F7" w14:textId="77777777" w:rsidR="001C5E5A" w:rsidRDefault="001C5E5A">
            <w:pPr>
              <w:pStyle w:val="Tabellsidhuvud"/>
            </w:pPr>
            <w:r>
              <w:t xml:space="preserve">Hälso- och sjukvårdsförvaltningen </w:t>
            </w:r>
          </w:p>
          <w:p w14:paraId="776E0283" w14:textId="77777777" w:rsidR="00BF7CA2" w:rsidRDefault="001C5E5A">
            <w:pPr>
              <w:pStyle w:val="Tabellsidhuvud"/>
            </w:pPr>
            <w:r>
              <w:t>Utbildning</w:t>
            </w:r>
          </w:p>
          <w:p w14:paraId="5263532D" w14:textId="77777777" w:rsidR="00BF7CA2" w:rsidRDefault="00BF7CA2">
            <w:pPr>
              <w:pStyle w:val="Tabellsidhuvud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MACROBUTTON nobutton    </w:instrText>
            </w:r>
            <w:r>
              <w:rPr>
                <w:i/>
              </w:rPr>
              <w:fldChar w:fldCharType="end"/>
            </w:r>
            <w:r w:rsidR="001C5E5A">
              <w:rPr>
                <w:i/>
              </w:rPr>
              <w:t>   </w:t>
            </w:r>
          </w:p>
        </w:tc>
        <w:tc>
          <w:tcPr>
            <w:tcW w:w="3200" w:type="dxa"/>
            <w:gridSpan w:val="2"/>
          </w:tcPr>
          <w:p w14:paraId="477ABB4A" w14:textId="77777777" w:rsidR="00BF7CA2" w:rsidRDefault="001C5E5A">
            <w:pPr>
              <w:pStyle w:val="zDokTyp"/>
            </w:pPr>
            <w:bookmarkStart w:id="1" w:name="zz_1Dokumentnamn"/>
            <w:r>
              <w:t>Anmälan/Avanmälan Vilsamordnare</w:t>
            </w:r>
            <w:bookmarkEnd w:id="1"/>
          </w:p>
          <w:p w14:paraId="4A6FECD5" w14:textId="77777777" w:rsidR="00BF7CA2" w:rsidRDefault="00BF7CA2">
            <w:pPr>
              <w:pStyle w:val="zDatum"/>
            </w:pPr>
          </w:p>
        </w:tc>
        <w:tc>
          <w:tcPr>
            <w:tcW w:w="2280" w:type="dxa"/>
            <w:gridSpan w:val="3"/>
          </w:tcPr>
          <w:p w14:paraId="42DD973F" w14:textId="77777777" w:rsidR="00BF7CA2" w:rsidRDefault="00BF7CA2">
            <w:pPr>
              <w:pStyle w:val="zDnrLead"/>
            </w:pPr>
            <w:bookmarkStart w:id="2" w:name="cc_2Diarienummer"/>
            <w:bookmarkEnd w:id="2"/>
          </w:p>
          <w:p w14:paraId="4A002CFE" w14:textId="77777777" w:rsidR="00BF7CA2" w:rsidRDefault="00BF7CA2">
            <w:pPr>
              <w:pStyle w:val="zDnr"/>
            </w:pPr>
            <w:bookmarkStart w:id="3" w:name="zz_2Diarienummer"/>
            <w:bookmarkEnd w:id="3"/>
          </w:p>
        </w:tc>
      </w:tr>
      <w:tr w:rsidR="003D5626" w:rsidRPr="00720E25" w14:paraId="485ED420" w14:textId="77777777" w:rsidTr="005F4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731" w:type="dxa"/>
          <w:wAfter w:w="987" w:type="dxa"/>
          <w:trHeight w:val="548"/>
        </w:trPr>
        <w:tc>
          <w:tcPr>
            <w:tcW w:w="9180" w:type="dxa"/>
            <w:gridSpan w:val="6"/>
            <w:shd w:val="clear" w:color="auto" w:fill="auto"/>
          </w:tcPr>
          <w:p w14:paraId="1C409D4F" w14:textId="77777777" w:rsidR="003D5626" w:rsidRPr="003235CD" w:rsidRDefault="003D5626" w:rsidP="001A482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" w:name="zStart"/>
            <w:bookmarkEnd w:id="4"/>
            <w:r w:rsidRPr="003235CD">
              <w:rPr>
                <w:rFonts w:ascii="Times New Roman" w:hAnsi="Times New Roman"/>
                <w:bCs/>
                <w:sz w:val="20"/>
                <w:szCs w:val="20"/>
              </w:rPr>
              <w:t>Namn</w:t>
            </w:r>
          </w:p>
          <w:p w14:paraId="75DFABE6" w14:textId="77777777" w:rsidR="003D5626" w:rsidRPr="00720E25" w:rsidRDefault="003D5626" w:rsidP="001A482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D28C58" w14:textId="77777777" w:rsidR="003D5626" w:rsidRPr="00720E25" w:rsidRDefault="003D5626" w:rsidP="001A482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5626" w:rsidRPr="003235CD" w14:paraId="7551560D" w14:textId="77777777" w:rsidTr="003D5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731" w:type="dxa"/>
          <w:wAfter w:w="987" w:type="dxa"/>
          <w:trHeight w:val="81"/>
        </w:trPr>
        <w:tc>
          <w:tcPr>
            <w:tcW w:w="2376" w:type="dxa"/>
            <w:shd w:val="clear" w:color="auto" w:fill="auto"/>
          </w:tcPr>
          <w:p w14:paraId="78FCA664" w14:textId="77777777" w:rsidR="003D5626" w:rsidRPr="003235CD" w:rsidRDefault="003D5626" w:rsidP="001A482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5CD">
              <w:rPr>
                <w:rFonts w:ascii="Times New Roman" w:hAnsi="Times New Roman"/>
                <w:bCs/>
                <w:sz w:val="20"/>
                <w:szCs w:val="20"/>
              </w:rPr>
              <w:t>Användarnamn</w:t>
            </w:r>
          </w:p>
          <w:p w14:paraId="0F883135" w14:textId="77777777" w:rsidR="003D5626" w:rsidRDefault="003D5626" w:rsidP="001A482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D480DD" w14:textId="77777777" w:rsidR="003D5626" w:rsidRPr="00720E25" w:rsidRDefault="003D5626" w:rsidP="001A482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1608A7B" w14:textId="77777777" w:rsidR="003D5626" w:rsidRPr="003235CD" w:rsidRDefault="003D5626" w:rsidP="001A482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5CD">
              <w:rPr>
                <w:rFonts w:ascii="Times New Roman" w:hAnsi="Times New Roman"/>
                <w:bCs/>
                <w:sz w:val="20"/>
                <w:szCs w:val="20"/>
              </w:rPr>
              <w:t>E-post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7FAD759C" w14:textId="77777777" w:rsidR="003D5626" w:rsidRDefault="005F4A10" w:rsidP="001A482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Beställningsmottagare i KliPP</w:t>
            </w:r>
          </w:p>
          <w:p w14:paraId="20EC3D28" w14:textId="77777777" w:rsidR="00CE60ED" w:rsidRDefault="00CE60ED" w:rsidP="001A482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85D536" w14:textId="4A0E47FB" w:rsidR="005F4A10" w:rsidRPr="003235CD" w:rsidRDefault="005F4A10" w:rsidP="001A482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JA     NEJ</w:t>
            </w:r>
          </w:p>
        </w:tc>
      </w:tr>
      <w:tr w:rsidR="003D5626" w:rsidRPr="003235CD" w14:paraId="443EAF9B" w14:textId="77777777" w:rsidTr="003D5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731" w:type="dxa"/>
          <w:wAfter w:w="987" w:type="dxa"/>
        </w:trPr>
        <w:tc>
          <w:tcPr>
            <w:tcW w:w="2376" w:type="dxa"/>
            <w:shd w:val="clear" w:color="auto" w:fill="auto"/>
          </w:tcPr>
          <w:p w14:paraId="4C5F1DF8" w14:textId="77777777" w:rsidR="003D5626" w:rsidRPr="003235CD" w:rsidRDefault="003D5626" w:rsidP="001A482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5CD">
              <w:rPr>
                <w:rFonts w:ascii="Times New Roman" w:hAnsi="Times New Roman"/>
                <w:bCs/>
                <w:sz w:val="20"/>
                <w:szCs w:val="20"/>
              </w:rPr>
              <w:t xml:space="preserve">Telefon </w:t>
            </w:r>
          </w:p>
          <w:p w14:paraId="780D86A3" w14:textId="77777777" w:rsidR="003D5626" w:rsidRDefault="003D5626" w:rsidP="001A482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F3095C" w14:textId="77777777" w:rsidR="003D5626" w:rsidRDefault="003D5626" w:rsidP="001A482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3BBAE8DC" w14:textId="77777777" w:rsidR="003D5626" w:rsidRPr="003235CD" w:rsidRDefault="003D5626" w:rsidP="001A482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5CD">
              <w:rPr>
                <w:rFonts w:ascii="Times New Roman" w:hAnsi="Times New Roman"/>
                <w:bCs/>
                <w:sz w:val="20"/>
                <w:szCs w:val="20"/>
              </w:rPr>
              <w:t xml:space="preserve">Gäller from  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0C8422FB" w14:textId="77777777" w:rsidR="003D5626" w:rsidRPr="003235CD" w:rsidRDefault="003D5626" w:rsidP="001A482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5CD">
              <w:rPr>
                <w:rFonts w:ascii="Times New Roman" w:hAnsi="Times New Roman"/>
                <w:bCs/>
                <w:sz w:val="20"/>
                <w:szCs w:val="20"/>
              </w:rPr>
              <w:t xml:space="preserve">Avanmäls from </w:t>
            </w:r>
          </w:p>
        </w:tc>
      </w:tr>
    </w:tbl>
    <w:p w14:paraId="33E39E88" w14:textId="77777777" w:rsidR="001E163C" w:rsidRDefault="001E163C" w:rsidP="003D5626">
      <w:pPr>
        <w:spacing w:line="240" w:lineRule="auto"/>
        <w:rPr>
          <w:rFonts w:ascii="Times New Roman" w:hAnsi="Times New Roman"/>
          <w:b/>
        </w:rPr>
      </w:pPr>
    </w:p>
    <w:p w14:paraId="3E459D59" w14:textId="77777777" w:rsidR="003D5626" w:rsidRPr="00DC7DE7" w:rsidRDefault="003D5626" w:rsidP="003D5626">
      <w:pPr>
        <w:spacing w:line="240" w:lineRule="auto"/>
        <w:rPr>
          <w:rFonts w:ascii="Times New Roman" w:hAnsi="Times New Roman"/>
          <w:b/>
        </w:rPr>
      </w:pPr>
    </w:p>
    <w:tbl>
      <w:tblPr>
        <w:tblW w:w="932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7"/>
      </w:tblGrid>
      <w:tr w:rsidR="003D5626" w:rsidRPr="00DC7DE7" w14:paraId="51C18CF1" w14:textId="77777777" w:rsidTr="005F4A10">
        <w:trPr>
          <w:trHeight w:val="500"/>
        </w:trPr>
        <w:tc>
          <w:tcPr>
            <w:tcW w:w="9327" w:type="dxa"/>
          </w:tcPr>
          <w:p w14:paraId="0FB24649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A10">
              <w:rPr>
                <w:rFonts w:ascii="Times New Roman" w:hAnsi="Times New Roman"/>
                <w:sz w:val="20"/>
                <w:szCs w:val="20"/>
              </w:rPr>
              <w:t xml:space="preserve">Bolag/förvaltning </w:t>
            </w:r>
          </w:p>
          <w:p w14:paraId="453F2806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EF4F4A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626" w:rsidRPr="00DC7DE7" w14:paraId="14EAA790" w14:textId="77777777" w:rsidTr="005F4A10">
        <w:trPr>
          <w:trHeight w:val="496"/>
        </w:trPr>
        <w:tc>
          <w:tcPr>
            <w:tcW w:w="9327" w:type="dxa"/>
          </w:tcPr>
          <w:p w14:paraId="0948E933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A10">
              <w:rPr>
                <w:rFonts w:ascii="Times New Roman" w:hAnsi="Times New Roman"/>
                <w:sz w:val="20"/>
                <w:szCs w:val="20"/>
              </w:rPr>
              <w:t xml:space="preserve">Division /Tema </w:t>
            </w:r>
          </w:p>
          <w:p w14:paraId="4D26EF5E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B9B892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626" w:rsidRPr="00DC7DE7" w14:paraId="1EF6F13C" w14:textId="77777777" w:rsidTr="005F4A10">
        <w:trPr>
          <w:trHeight w:val="714"/>
        </w:trPr>
        <w:tc>
          <w:tcPr>
            <w:tcW w:w="9327" w:type="dxa"/>
          </w:tcPr>
          <w:p w14:paraId="092AEFB8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A10">
              <w:rPr>
                <w:rFonts w:ascii="Times New Roman" w:hAnsi="Times New Roman"/>
                <w:sz w:val="20"/>
                <w:szCs w:val="20"/>
              </w:rPr>
              <w:t xml:space="preserve">Klinik eller liknande </w:t>
            </w:r>
          </w:p>
          <w:p w14:paraId="4F3B265B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3B59F6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626" w:rsidRPr="00DC7DE7" w14:paraId="14DFD323" w14:textId="77777777" w:rsidTr="005F4A10">
        <w:trPr>
          <w:trHeight w:val="332"/>
        </w:trPr>
        <w:tc>
          <w:tcPr>
            <w:tcW w:w="9327" w:type="dxa"/>
          </w:tcPr>
          <w:p w14:paraId="02914D7D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A10">
              <w:rPr>
                <w:rFonts w:ascii="Times New Roman" w:hAnsi="Times New Roman"/>
                <w:sz w:val="20"/>
                <w:szCs w:val="20"/>
              </w:rPr>
              <w:t>Arbetsplatser</w:t>
            </w:r>
          </w:p>
          <w:p w14:paraId="1B565ADA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E817A4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B3900C" w14:textId="77777777" w:rsidR="005F4A10" w:rsidRDefault="005F4A10" w:rsidP="003D5626">
      <w:pPr>
        <w:spacing w:line="240" w:lineRule="auto"/>
        <w:rPr>
          <w:b/>
          <w:bCs/>
        </w:rPr>
      </w:pPr>
    </w:p>
    <w:p w14:paraId="28AA0E41" w14:textId="5CD0182D" w:rsidR="003D5626" w:rsidRDefault="00B33F68" w:rsidP="003D5626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5F4A10">
        <w:rPr>
          <w:rFonts w:ascii="Times New Roman" w:hAnsi="Times New Roman"/>
          <w:b/>
          <w:bCs/>
        </w:rPr>
        <w:t>VIL</w:t>
      </w:r>
      <w:r w:rsidR="00CA00F1">
        <w:rPr>
          <w:rFonts w:ascii="Times New Roman" w:hAnsi="Times New Roman"/>
          <w:b/>
          <w:bCs/>
        </w:rPr>
        <w:t xml:space="preserve"> </w:t>
      </w:r>
      <w:r w:rsidR="005F4A10">
        <w:rPr>
          <w:rFonts w:ascii="Times New Roman" w:hAnsi="Times New Roman"/>
          <w:b/>
          <w:bCs/>
        </w:rPr>
        <w:t xml:space="preserve">- samordnare </w:t>
      </w:r>
      <w:r w:rsidR="003D5626" w:rsidRPr="005D63E4">
        <w:rPr>
          <w:rFonts w:ascii="Times New Roman" w:hAnsi="Times New Roman"/>
          <w:b/>
          <w:bCs/>
        </w:rPr>
        <w:t>för</w:t>
      </w:r>
      <w:r w:rsidR="003D5626">
        <w:rPr>
          <w:rFonts w:ascii="Times New Roman" w:hAnsi="Times New Roman"/>
          <w:b/>
          <w:bCs/>
        </w:rPr>
        <w:t>:</w:t>
      </w:r>
      <w:r w:rsidR="003D5626">
        <w:rPr>
          <w:rFonts w:ascii="Times New Roman" w:hAnsi="Times New Roman"/>
          <w:b/>
          <w:bCs/>
        </w:rPr>
        <w:tab/>
      </w:r>
      <w:r w:rsidR="003D5626">
        <w:rPr>
          <w:rFonts w:ascii="Times New Roman" w:hAnsi="Times New Roman"/>
          <w:b/>
          <w:bCs/>
        </w:rPr>
        <w:tab/>
      </w:r>
    </w:p>
    <w:p w14:paraId="1EF18AB0" w14:textId="56153BCD" w:rsidR="003D5626" w:rsidRPr="00E870F6" w:rsidRDefault="005F4A10" w:rsidP="003D5626">
      <w:pPr>
        <w:spacing w:line="240" w:lineRule="auto"/>
        <w:rPr>
          <w:rFonts w:ascii="Times New Roman" w:hAnsi="Times New Roman"/>
          <w:i/>
          <w:iCs/>
          <w:sz w:val="16"/>
          <w:szCs w:val="16"/>
        </w:rPr>
      </w:pPr>
      <w:r w:rsidRPr="005F4A10">
        <w:rPr>
          <w:rFonts w:ascii="Times New Roman" w:hAnsi="Times New Roman"/>
          <w:b/>
          <w:bCs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B2D17" wp14:editId="0C0D814F">
                <wp:simplePos x="0" y="0"/>
                <wp:positionH relativeFrom="column">
                  <wp:posOffset>2520315</wp:posOffset>
                </wp:positionH>
                <wp:positionV relativeFrom="paragraph">
                  <wp:posOffset>120650</wp:posOffset>
                </wp:positionV>
                <wp:extent cx="3249295" cy="3381375"/>
                <wp:effectExtent l="0" t="0" r="27305" b="2857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295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3A33F" w14:textId="3D4CE587" w:rsidR="003D5626" w:rsidRPr="005A39FE" w:rsidRDefault="003D5626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5A39FE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Blanketten skickas via E-post </w:t>
                            </w:r>
                            <w:r w:rsidR="00CE60ED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till:</w:t>
                            </w:r>
                          </w:p>
                          <w:p w14:paraId="427A513F" w14:textId="77777777" w:rsidR="003D5626" w:rsidRDefault="003D562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E6A0E4A" w14:textId="536632C0" w:rsidR="003D5626" w:rsidRDefault="00744CA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hyperlink r:id="rId7" w:history="1">
                              <w:r w:rsidR="00CE60ED" w:rsidRPr="00ED5283">
                                <w:rPr>
                                  <w:rStyle w:val="Hyperlnk"/>
                                  <w:rFonts w:ascii="Times New Roman" w:hAnsi="Times New Roman"/>
                                </w:rPr>
                                <w:t>kati.liljeback@sll.se</w:t>
                              </w:r>
                            </w:hyperlink>
                          </w:p>
                          <w:p w14:paraId="15B2ED19" w14:textId="77777777" w:rsidR="001E163C" w:rsidRPr="003D5626" w:rsidRDefault="001E163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B2D17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198.45pt;margin-top:9.5pt;width:255.85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" fillcolor="white [3201]" strokeweight=".5pt">
                <v:textbox>
                  <w:txbxContent>
                    <w:p w14:paraId="0D63A33F" w14:textId="3D4CE587" w:rsidR="003D5626" w:rsidRPr="005A39FE" w:rsidRDefault="003D5626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5A39FE">
                        <w:rPr>
                          <w:rFonts w:ascii="Times New Roman" w:hAnsi="Times New Roman"/>
                          <w:b/>
                          <w:bCs/>
                        </w:rPr>
                        <w:t xml:space="preserve">Blanketten skickas via E-post </w:t>
                      </w:r>
                      <w:r w:rsidR="00CE60ED">
                        <w:rPr>
                          <w:rFonts w:ascii="Times New Roman" w:hAnsi="Times New Roman"/>
                          <w:b/>
                          <w:bCs/>
                        </w:rPr>
                        <w:t>till:</w:t>
                      </w:r>
                    </w:p>
                    <w:p w14:paraId="427A513F" w14:textId="77777777" w:rsidR="003D5626" w:rsidRDefault="003D5626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0E6A0E4A" w14:textId="536632C0" w:rsidR="003D5626" w:rsidRDefault="00CA00F1">
                      <w:pPr>
                        <w:rPr>
                          <w:rFonts w:ascii="Times New Roman" w:hAnsi="Times New Roman"/>
                        </w:rPr>
                      </w:pPr>
                      <w:hyperlink r:id="rId8" w:history="1">
                        <w:r w:rsidR="00CE60ED" w:rsidRPr="00ED5283">
                          <w:rPr>
                            <w:rStyle w:val="Hyperlnk"/>
                            <w:rFonts w:ascii="Times New Roman" w:hAnsi="Times New Roman"/>
                          </w:rPr>
                          <w:t>kati.liljeback@sll.se</w:t>
                        </w:r>
                      </w:hyperlink>
                    </w:p>
                    <w:p w14:paraId="15B2ED19" w14:textId="77777777" w:rsidR="001E163C" w:rsidRPr="003D5626" w:rsidRDefault="001E163C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4A10"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  <w:r w:rsidR="00E870F6" w:rsidRPr="00E870F6">
        <w:rPr>
          <w:rFonts w:ascii="Times New Roman" w:hAnsi="Times New Roman"/>
          <w:i/>
          <w:iCs/>
          <w:sz w:val="16"/>
          <w:szCs w:val="16"/>
        </w:rPr>
        <w:t xml:space="preserve">Markera en eller flera utbildningar </w:t>
      </w: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424"/>
        <w:gridCol w:w="3733"/>
        <w:gridCol w:w="3350"/>
      </w:tblGrid>
      <w:tr w:rsidR="003D5626" w14:paraId="65663B2F" w14:textId="77777777" w:rsidTr="003D5626">
        <w:tc>
          <w:tcPr>
            <w:tcW w:w="424" w:type="dxa"/>
          </w:tcPr>
          <w:p w14:paraId="336248D2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</w:tcPr>
          <w:p w14:paraId="5C9073AF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A10">
              <w:rPr>
                <w:rFonts w:ascii="Times New Roman" w:hAnsi="Times New Roman"/>
                <w:sz w:val="20"/>
                <w:szCs w:val="20"/>
              </w:rPr>
              <w:t>Ambulanssjukvårdar</w:t>
            </w:r>
            <w:r w:rsidR="005F4A10">
              <w:rPr>
                <w:rFonts w:ascii="Times New Roman" w:hAnsi="Times New Roman"/>
                <w:sz w:val="20"/>
                <w:szCs w:val="20"/>
              </w:rPr>
              <w:t>utbildning</w:t>
            </w:r>
          </w:p>
        </w:tc>
        <w:tc>
          <w:tcPr>
            <w:tcW w:w="3350" w:type="dxa"/>
          </w:tcPr>
          <w:p w14:paraId="2CB2E0C9" w14:textId="77777777" w:rsidR="003D5626" w:rsidRDefault="003D5626" w:rsidP="001A482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D5626" w14:paraId="7F56382E" w14:textId="77777777" w:rsidTr="003D5626">
        <w:tc>
          <w:tcPr>
            <w:tcW w:w="424" w:type="dxa"/>
          </w:tcPr>
          <w:p w14:paraId="1DF974CF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</w:tcPr>
          <w:p w14:paraId="0602F0E9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A10">
              <w:rPr>
                <w:rFonts w:ascii="Times New Roman" w:hAnsi="Times New Roman"/>
                <w:sz w:val="20"/>
                <w:szCs w:val="20"/>
              </w:rPr>
              <w:t xml:space="preserve">Arbetsterapeutprogrammet </w:t>
            </w:r>
          </w:p>
        </w:tc>
        <w:tc>
          <w:tcPr>
            <w:tcW w:w="3350" w:type="dxa"/>
          </w:tcPr>
          <w:p w14:paraId="39E0C79A" w14:textId="77777777" w:rsidR="003D5626" w:rsidRDefault="003D5626" w:rsidP="001A482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D5626" w14:paraId="43B7A2A0" w14:textId="77777777" w:rsidTr="003D5626">
        <w:tc>
          <w:tcPr>
            <w:tcW w:w="424" w:type="dxa"/>
          </w:tcPr>
          <w:p w14:paraId="29B649BA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</w:tcPr>
          <w:p w14:paraId="513738B7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A10">
              <w:rPr>
                <w:rFonts w:ascii="Times New Roman" w:hAnsi="Times New Roman"/>
                <w:sz w:val="20"/>
                <w:szCs w:val="20"/>
              </w:rPr>
              <w:t xml:space="preserve">Audionomprogrammet </w:t>
            </w:r>
          </w:p>
        </w:tc>
        <w:tc>
          <w:tcPr>
            <w:tcW w:w="3350" w:type="dxa"/>
          </w:tcPr>
          <w:p w14:paraId="4E879DA5" w14:textId="77777777" w:rsidR="003D5626" w:rsidRDefault="003D5626" w:rsidP="001A482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D5626" w14:paraId="0B5444A3" w14:textId="77777777" w:rsidTr="003D5626">
        <w:tc>
          <w:tcPr>
            <w:tcW w:w="424" w:type="dxa"/>
          </w:tcPr>
          <w:p w14:paraId="76E6AC3D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</w:tcPr>
          <w:p w14:paraId="0A6A9161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A10">
              <w:rPr>
                <w:rFonts w:ascii="Times New Roman" w:hAnsi="Times New Roman"/>
                <w:sz w:val="20"/>
                <w:szCs w:val="20"/>
              </w:rPr>
              <w:t xml:space="preserve">Barnmorskeprogrammet </w:t>
            </w:r>
          </w:p>
        </w:tc>
        <w:tc>
          <w:tcPr>
            <w:tcW w:w="3350" w:type="dxa"/>
          </w:tcPr>
          <w:p w14:paraId="3557FB66" w14:textId="77777777" w:rsidR="003D5626" w:rsidRDefault="003D5626" w:rsidP="001A482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D5626" w14:paraId="5F096557" w14:textId="77777777" w:rsidTr="003D5626">
        <w:tc>
          <w:tcPr>
            <w:tcW w:w="424" w:type="dxa"/>
          </w:tcPr>
          <w:p w14:paraId="3AD9C6C1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</w:tcPr>
          <w:p w14:paraId="4FAAB407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A10">
              <w:rPr>
                <w:rFonts w:ascii="Times New Roman" w:hAnsi="Times New Roman"/>
                <w:sz w:val="20"/>
                <w:szCs w:val="20"/>
              </w:rPr>
              <w:t>Biomedicinska analytikerprogrammet</w:t>
            </w:r>
          </w:p>
        </w:tc>
        <w:tc>
          <w:tcPr>
            <w:tcW w:w="3350" w:type="dxa"/>
          </w:tcPr>
          <w:p w14:paraId="62C9492E" w14:textId="77777777" w:rsidR="003D5626" w:rsidRDefault="003D5626" w:rsidP="001A482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D5626" w14:paraId="0E8D9B3B" w14:textId="77777777" w:rsidTr="003D5626">
        <w:tc>
          <w:tcPr>
            <w:tcW w:w="424" w:type="dxa"/>
          </w:tcPr>
          <w:p w14:paraId="0681AF93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</w:tcPr>
          <w:p w14:paraId="38393C45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A10">
              <w:rPr>
                <w:rFonts w:ascii="Times New Roman" w:hAnsi="Times New Roman"/>
                <w:sz w:val="20"/>
                <w:szCs w:val="20"/>
              </w:rPr>
              <w:t xml:space="preserve">Dietistprogrammet </w:t>
            </w:r>
          </w:p>
        </w:tc>
        <w:tc>
          <w:tcPr>
            <w:tcW w:w="3350" w:type="dxa"/>
          </w:tcPr>
          <w:p w14:paraId="06CA00CE" w14:textId="77777777" w:rsidR="003D5626" w:rsidRDefault="003D5626" w:rsidP="001A482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D5626" w14:paraId="7E8B0EEB" w14:textId="77777777" w:rsidTr="003D5626">
        <w:tc>
          <w:tcPr>
            <w:tcW w:w="424" w:type="dxa"/>
          </w:tcPr>
          <w:p w14:paraId="6988E958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</w:tcPr>
          <w:p w14:paraId="446CB6AD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A10">
              <w:rPr>
                <w:rFonts w:ascii="Times New Roman" w:hAnsi="Times New Roman"/>
                <w:sz w:val="20"/>
                <w:szCs w:val="20"/>
              </w:rPr>
              <w:t xml:space="preserve">Fysioterapeutprogrammet </w:t>
            </w:r>
          </w:p>
        </w:tc>
        <w:tc>
          <w:tcPr>
            <w:tcW w:w="3350" w:type="dxa"/>
          </w:tcPr>
          <w:p w14:paraId="19A8DF4B" w14:textId="77777777" w:rsidR="003D5626" w:rsidRDefault="003D5626" w:rsidP="001A482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D5626" w14:paraId="57CC8491" w14:textId="77777777" w:rsidTr="003D5626">
        <w:tc>
          <w:tcPr>
            <w:tcW w:w="424" w:type="dxa"/>
          </w:tcPr>
          <w:p w14:paraId="37C842EF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</w:tcPr>
          <w:p w14:paraId="18BCA484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A10">
              <w:rPr>
                <w:rFonts w:ascii="Times New Roman" w:hAnsi="Times New Roman"/>
                <w:sz w:val="20"/>
                <w:szCs w:val="20"/>
              </w:rPr>
              <w:t>Instrument och steriltekniker</w:t>
            </w:r>
            <w:r w:rsidR="005F4A10">
              <w:rPr>
                <w:rFonts w:ascii="Times New Roman" w:hAnsi="Times New Roman"/>
                <w:sz w:val="20"/>
                <w:szCs w:val="20"/>
              </w:rPr>
              <w:t>utbildning</w:t>
            </w:r>
          </w:p>
        </w:tc>
        <w:tc>
          <w:tcPr>
            <w:tcW w:w="3350" w:type="dxa"/>
          </w:tcPr>
          <w:p w14:paraId="18001FB1" w14:textId="77777777" w:rsidR="003D5626" w:rsidRDefault="003D5626" w:rsidP="001A482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D5626" w14:paraId="6A31BC89" w14:textId="77777777" w:rsidTr="003D5626">
        <w:tc>
          <w:tcPr>
            <w:tcW w:w="424" w:type="dxa"/>
          </w:tcPr>
          <w:p w14:paraId="5C06A283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</w:tcPr>
          <w:p w14:paraId="059574C1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A10">
              <w:rPr>
                <w:rFonts w:ascii="Times New Roman" w:hAnsi="Times New Roman"/>
                <w:sz w:val="20"/>
                <w:szCs w:val="20"/>
              </w:rPr>
              <w:t xml:space="preserve">Logopedprogrammet </w:t>
            </w:r>
          </w:p>
        </w:tc>
        <w:tc>
          <w:tcPr>
            <w:tcW w:w="3350" w:type="dxa"/>
          </w:tcPr>
          <w:p w14:paraId="51ACB893" w14:textId="77777777" w:rsidR="003D5626" w:rsidRDefault="003D5626" w:rsidP="001A482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D5626" w14:paraId="0ED9808E" w14:textId="77777777" w:rsidTr="003D5626">
        <w:tc>
          <w:tcPr>
            <w:tcW w:w="424" w:type="dxa"/>
          </w:tcPr>
          <w:p w14:paraId="111ACB82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</w:tcPr>
          <w:p w14:paraId="4BFDF7BE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A10">
              <w:rPr>
                <w:rFonts w:ascii="Times New Roman" w:hAnsi="Times New Roman"/>
                <w:sz w:val="20"/>
                <w:szCs w:val="20"/>
              </w:rPr>
              <w:t>Medicinska sekreterar</w:t>
            </w:r>
            <w:r w:rsidR="005F4A10">
              <w:rPr>
                <w:rFonts w:ascii="Times New Roman" w:hAnsi="Times New Roman"/>
                <w:sz w:val="20"/>
                <w:szCs w:val="20"/>
              </w:rPr>
              <w:t xml:space="preserve">utbildning </w:t>
            </w:r>
          </w:p>
        </w:tc>
        <w:tc>
          <w:tcPr>
            <w:tcW w:w="3350" w:type="dxa"/>
          </w:tcPr>
          <w:p w14:paraId="691612BB" w14:textId="77777777" w:rsidR="003D5626" w:rsidRDefault="003D5626" w:rsidP="001A482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D5626" w14:paraId="44221385" w14:textId="77777777" w:rsidTr="003D5626">
        <w:tc>
          <w:tcPr>
            <w:tcW w:w="424" w:type="dxa"/>
          </w:tcPr>
          <w:p w14:paraId="49257B49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</w:tcPr>
          <w:p w14:paraId="3DF78619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A10">
              <w:rPr>
                <w:rFonts w:ascii="Times New Roman" w:hAnsi="Times New Roman"/>
                <w:sz w:val="20"/>
                <w:szCs w:val="20"/>
              </w:rPr>
              <w:t>Psykologprogrammet</w:t>
            </w:r>
          </w:p>
        </w:tc>
        <w:tc>
          <w:tcPr>
            <w:tcW w:w="3350" w:type="dxa"/>
          </w:tcPr>
          <w:p w14:paraId="5BE03A1B" w14:textId="77777777" w:rsidR="003D5626" w:rsidRDefault="003D5626" w:rsidP="001A482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D5626" w14:paraId="642C3C7C" w14:textId="77777777" w:rsidTr="003D5626">
        <w:tc>
          <w:tcPr>
            <w:tcW w:w="424" w:type="dxa"/>
          </w:tcPr>
          <w:p w14:paraId="6A53BCDD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</w:tcPr>
          <w:p w14:paraId="29816B8A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A10">
              <w:rPr>
                <w:rFonts w:ascii="Times New Roman" w:hAnsi="Times New Roman"/>
                <w:sz w:val="20"/>
                <w:szCs w:val="20"/>
              </w:rPr>
              <w:t>Psykoterapeutprogrammet</w:t>
            </w:r>
          </w:p>
        </w:tc>
        <w:tc>
          <w:tcPr>
            <w:tcW w:w="3350" w:type="dxa"/>
          </w:tcPr>
          <w:p w14:paraId="65074D45" w14:textId="77777777" w:rsidR="003D5626" w:rsidRDefault="003D5626" w:rsidP="001A482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D5626" w14:paraId="0A0F809E" w14:textId="77777777" w:rsidTr="003D5626">
        <w:tc>
          <w:tcPr>
            <w:tcW w:w="424" w:type="dxa"/>
          </w:tcPr>
          <w:p w14:paraId="10195AE2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</w:tcPr>
          <w:p w14:paraId="37C050EA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A10">
              <w:rPr>
                <w:rFonts w:ascii="Times New Roman" w:hAnsi="Times New Roman"/>
                <w:sz w:val="20"/>
                <w:szCs w:val="20"/>
              </w:rPr>
              <w:t>Röntgensjuksköterskeprogrammet</w:t>
            </w:r>
          </w:p>
        </w:tc>
        <w:tc>
          <w:tcPr>
            <w:tcW w:w="3350" w:type="dxa"/>
          </w:tcPr>
          <w:p w14:paraId="67ECFF6A" w14:textId="77777777" w:rsidR="003D5626" w:rsidRDefault="003D5626" w:rsidP="001A482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D5626" w14:paraId="74D37D30" w14:textId="77777777" w:rsidTr="003D5626">
        <w:tc>
          <w:tcPr>
            <w:tcW w:w="424" w:type="dxa"/>
          </w:tcPr>
          <w:p w14:paraId="0FC5F196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</w:tcPr>
          <w:p w14:paraId="37D1C635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A10">
              <w:rPr>
                <w:rFonts w:ascii="Times New Roman" w:hAnsi="Times New Roman"/>
                <w:sz w:val="20"/>
                <w:szCs w:val="20"/>
              </w:rPr>
              <w:t>Sjukhusfysikerprogrammet</w:t>
            </w:r>
          </w:p>
        </w:tc>
        <w:tc>
          <w:tcPr>
            <w:tcW w:w="3350" w:type="dxa"/>
          </w:tcPr>
          <w:p w14:paraId="05ADBA5F" w14:textId="77777777" w:rsidR="003D5626" w:rsidRDefault="003D5626" w:rsidP="001A482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D5626" w14:paraId="44C81549" w14:textId="77777777" w:rsidTr="003D5626">
        <w:tc>
          <w:tcPr>
            <w:tcW w:w="424" w:type="dxa"/>
          </w:tcPr>
          <w:p w14:paraId="7076A0DB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</w:tcPr>
          <w:p w14:paraId="1205ECAB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A10">
              <w:rPr>
                <w:rFonts w:ascii="Times New Roman" w:hAnsi="Times New Roman"/>
                <w:sz w:val="20"/>
                <w:szCs w:val="20"/>
              </w:rPr>
              <w:t xml:space="preserve">Sjuksköterskeprogrammet </w:t>
            </w:r>
          </w:p>
        </w:tc>
        <w:tc>
          <w:tcPr>
            <w:tcW w:w="3350" w:type="dxa"/>
          </w:tcPr>
          <w:p w14:paraId="08552062" w14:textId="77777777" w:rsidR="003D5626" w:rsidRDefault="003D5626" w:rsidP="001A482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D5626" w14:paraId="58084CB1" w14:textId="77777777" w:rsidTr="003D5626">
        <w:tc>
          <w:tcPr>
            <w:tcW w:w="424" w:type="dxa"/>
          </w:tcPr>
          <w:p w14:paraId="4AE56883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</w:tcPr>
          <w:p w14:paraId="5DE73F02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A10">
              <w:rPr>
                <w:rFonts w:ascii="Times New Roman" w:hAnsi="Times New Roman"/>
                <w:sz w:val="20"/>
                <w:szCs w:val="20"/>
              </w:rPr>
              <w:t xml:space="preserve">Specialistprogrammet </w:t>
            </w:r>
            <w:r w:rsidR="005F4A10" w:rsidRPr="005F4A10">
              <w:rPr>
                <w:rFonts w:ascii="Times New Roman" w:hAnsi="Times New Roman"/>
                <w:sz w:val="20"/>
                <w:szCs w:val="20"/>
              </w:rPr>
              <w:t>sjuksköterska</w:t>
            </w:r>
          </w:p>
        </w:tc>
        <w:tc>
          <w:tcPr>
            <w:tcW w:w="3350" w:type="dxa"/>
          </w:tcPr>
          <w:p w14:paraId="0B690C44" w14:textId="77777777" w:rsidR="003D5626" w:rsidRDefault="003D5626" w:rsidP="001A482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D5626" w14:paraId="108FB4E1" w14:textId="77777777" w:rsidTr="003D5626">
        <w:tc>
          <w:tcPr>
            <w:tcW w:w="424" w:type="dxa"/>
          </w:tcPr>
          <w:p w14:paraId="517300C9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</w:tcPr>
          <w:p w14:paraId="43F1FABB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A10">
              <w:rPr>
                <w:rFonts w:ascii="Times New Roman" w:hAnsi="Times New Roman"/>
                <w:sz w:val="20"/>
                <w:szCs w:val="20"/>
              </w:rPr>
              <w:t>Specialistunderskötersk</w:t>
            </w:r>
            <w:r w:rsidR="005F4A10">
              <w:rPr>
                <w:rFonts w:ascii="Times New Roman" w:hAnsi="Times New Roman"/>
                <w:sz w:val="20"/>
                <w:szCs w:val="20"/>
              </w:rPr>
              <w:t>eutbildning</w:t>
            </w:r>
          </w:p>
        </w:tc>
        <w:tc>
          <w:tcPr>
            <w:tcW w:w="3350" w:type="dxa"/>
          </w:tcPr>
          <w:p w14:paraId="352CBE5D" w14:textId="77777777" w:rsidR="003D5626" w:rsidRDefault="003D5626" w:rsidP="001A482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D5626" w14:paraId="07F9D998" w14:textId="77777777" w:rsidTr="003D5626">
        <w:tc>
          <w:tcPr>
            <w:tcW w:w="424" w:type="dxa"/>
          </w:tcPr>
          <w:p w14:paraId="741ACCF7" w14:textId="77777777" w:rsidR="003D5626" w:rsidRPr="005F4A10" w:rsidRDefault="003D5626" w:rsidP="001A482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</w:tcPr>
          <w:p w14:paraId="43360688" w14:textId="77777777" w:rsidR="005F4A10" w:rsidRPr="005F4A10" w:rsidRDefault="003D5626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A10">
              <w:rPr>
                <w:rFonts w:ascii="Times New Roman" w:hAnsi="Times New Roman"/>
                <w:sz w:val="20"/>
                <w:szCs w:val="20"/>
              </w:rPr>
              <w:t xml:space="preserve">Vård och omsorgsprogrammet </w:t>
            </w:r>
          </w:p>
        </w:tc>
        <w:tc>
          <w:tcPr>
            <w:tcW w:w="3350" w:type="dxa"/>
          </w:tcPr>
          <w:p w14:paraId="0AA57157" w14:textId="77777777" w:rsidR="003D5626" w:rsidRDefault="003D5626" w:rsidP="001A482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4A10" w14:paraId="44BEE239" w14:textId="77777777" w:rsidTr="003D5626">
        <w:tc>
          <w:tcPr>
            <w:tcW w:w="424" w:type="dxa"/>
          </w:tcPr>
          <w:p w14:paraId="171D5E88" w14:textId="77777777" w:rsidR="005F4A10" w:rsidRPr="005F4A10" w:rsidRDefault="005F4A10" w:rsidP="001A482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</w:tcPr>
          <w:p w14:paraId="5CC057BA" w14:textId="77777777" w:rsidR="005F4A10" w:rsidRPr="005F4A10" w:rsidRDefault="005F4A10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0" w:type="dxa"/>
          </w:tcPr>
          <w:p w14:paraId="59F26FFB" w14:textId="77777777" w:rsidR="005F4A10" w:rsidRDefault="005F4A10" w:rsidP="001A482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4A10" w14:paraId="340F63C8" w14:textId="77777777" w:rsidTr="003D5626">
        <w:tc>
          <w:tcPr>
            <w:tcW w:w="424" w:type="dxa"/>
          </w:tcPr>
          <w:p w14:paraId="69F99014" w14:textId="77777777" w:rsidR="005F4A10" w:rsidRPr="005F4A10" w:rsidRDefault="005F4A10" w:rsidP="001A482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</w:tcPr>
          <w:p w14:paraId="26193445" w14:textId="77777777" w:rsidR="005F4A10" w:rsidRPr="005F4A10" w:rsidRDefault="005F4A10" w:rsidP="001A4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0" w:type="dxa"/>
          </w:tcPr>
          <w:p w14:paraId="2FF70F36" w14:textId="77777777" w:rsidR="005F4A10" w:rsidRDefault="005F4A10" w:rsidP="001A482A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4D73CF57" w14:textId="77777777" w:rsidR="003D5626" w:rsidRPr="003D5626" w:rsidRDefault="003D5626" w:rsidP="003D5626"/>
    <w:sectPr w:rsidR="003D5626" w:rsidRPr="003D5626" w:rsidSect="001C5E5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2835" w:bottom="2665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3FE3" w14:textId="77777777" w:rsidR="001C5E5A" w:rsidRDefault="001C5E5A">
      <w:r>
        <w:separator/>
      </w:r>
    </w:p>
  </w:endnote>
  <w:endnote w:type="continuationSeparator" w:id="0">
    <w:p w14:paraId="42F928F3" w14:textId="77777777" w:rsidR="001C5E5A" w:rsidRDefault="001C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108" w:type="dxa"/>
      <w:tblLook w:val="00A0" w:firstRow="1" w:lastRow="0" w:firstColumn="1" w:lastColumn="0" w:noHBand="0" w:noVBand="0"/>
    </w:tblPr>
    <w:tblGrid>
      <w:gridCol w:w="6555"/>
      <w:gridCol w:w="2517"/>
    </w:tblGrid>
    <w:tr w:rsidR="00BF7CA2" w14:paraId="34C935BB" w14:textId="77777777" w:rsidTr="002D638D">
      <w:tc>
        <w:tcPr>
          <w:tcW w:w="6555" w:type="dxa"/>
        </w:tcPr>
        <w:p w14:paraId="5C7D9231" w14:textId="05FD005D" w:rsidR="00BF7CA2" w:rsidRDefault="00744CA0">
          <w:pPr>
            <w:pStyle w:val="zDokNamn"/>
          </w:pPr>
          <w:r>
            <w:fldChar w:fldCharType="begin"/>
          </w:r>
          <w:r>
            <w:instrText xml:space="preserve"> REF zDokNamn </w:instrText>
          </w:r>
          <w:r>
            <w:fldChar w:fldCharType="separate"/>
          </w:r>
          <w:r w:rsidR="00CA00F1">
            <w:t>2021-03-11   </w:t>
          </w:r>
          <w:r>
            <w:fldChar w:fldCharType="end"/>
          </w:r>
        </w:p>
      </w:tc>
      <w:tc>
        <w:tcPr>
          <w:tcW w:w="2517" w:type="dxa"/>
        </w:tcPr>
        <w:p w14:paraId="585E4D52" w14:textId="77777777" w:rsidR="00BF7CA2" w:rsidRDefault="00BF7CA2">
          <w:pPr>
            <w:jc w:val="right"/>
            <w:rPr>
              <w:sz w:val="18"/>
              <w:szCs w:val="18"/>
            </w:rPr>
          </w:pPr>
        </w:p>
      </w:tc>
    </w:tr>
  </w:tbl>
  <w:p w14:paraId="261F12D6" w14:textId="77777777" w:rsidR="00BF7CA2" w:rsidRDefault="00BF7CA2">
    <w:pPr>
      <w:pStyle w:val="Sidfo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108" w:type="dxa"/>
      <w:tblLook w:val="00A0" w:firstRow="1" w:lastRow="0" w:firstColumn="1" w:lastColumn="0" w:noHBand="0" w:noVBand="0"/>
    </w:tblPr>
    <w:tblGrid>
      <w:gridCol w:w="6596"/>
      <w:gridCol w:w="2476"/>
    </w:tblGrid>
    <w:tr w:rsidR="00BF7CA2" w14:paraId="6DD552A2" w14:textId="77777777" w:rsidTr="002D638D">
      <w:tc>
        <w:tcPr>
          <w:tcW w:w="6596" w:type="dxa"/>
        </w:tcPr>
        <w:p w14:paraId="00D13FDE" w14:textId="592D464B" w:rsidR="00BF7CA2" w:rsidRDefault="001E163C">
          <w:pPr>
            <w:pStyle w:val="zDokNamn"/>
          </w:pPr>
          <w:bookmarkStart w:id="5" w:name="zDokNamn"/>
          <w:r>
            <w:t>2021-</w:t>
          </w:r>
          <w:r w:rsidR="00E14B47">
            <w:t>09-15</w:t>
          </w:r>
          <w:r w:rsidR="00BF7CA2">
            <w:t>   </w:t>
          </w:r>
          <w:bookmarkEnd w:id="5"/>
        </w:p>
      </w:tc>
      <w:tc>
        <w:tcPr>
          <w:tcW w:w="2476" w:type="dxa"/>
        </w:tcPr>
        <w:p w14:paraId="768BD773" w14:textId="77777777" w:rsidR="00BF7CA2" w:rsidRDefault="00BF7CA2">
          <w:pPr>
            <w:jc w:val="right"/>
            <w:rPr>
              <w:sz w:val="18"/>
              <w:szCs w:val="18"/>
            </w:rPr>
          </w:pPr>
        </w:p>
      </w:tc>
    </w:tr>
  </w:tbl>
  <w:p w14:paraId="2BCFFFF9" w14:textId="77777777" w:rsidR="00BF7CA2" w:rsidRDefault="00BF7CA2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5EC8" w14:textId="77777777" w:rsidR="001C5E5A" w:rsidRDefault="001C5E5A">
      <w:r>
        <w:separator/>
      </w:r>
    </w:p>
  </w:footnote>
  <w:footnote w:type="continuationSeparator" w:id="0">
    <w:p w14:paraId="0FEC749B" w14:textId="77777777" w:rsidR="001C5E5A" w:rsidRDefault="001C5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8" w:type="dxa"/>
      <w:tblInd w:w="-839" w:type="dxa"/>
      <w:tblLook w:val="00A0" w:firstRow="1" w:lastRow="0" w:firstColumn="1" w:lastColumn="0" w:noHBand="0" w:noVBand="0"/>
    </w:tblPr>
    <w:tblGrid>
      <w:gridCol w:w="732"/>
      <w:gridCol w:w="4686"/>
      <w:gridCol w:w="3191"/>
      <w:gridCol w:w="798"/>
      <w:gridCol w:w="1491"/>
    </w:tblGrid>
    <w:tr w:rsidR="00BF7CA2" w14:paraId="5D631511" w14:textId="77777777" w:rsidTr="002D638D">
      <w:trPr>
        <w:cantSplit/>
        <w:trHeight w:hRule="exact" w:val="737"/>
      </w:trPr>
      <w:tc>
        <w:tcPr>
          <w:tcW w:w="9407" w:type="dxa"/>
          <w:gridSpan w:val="4"/>
        </w:tcPr>
        <w:p w14:paraId="65BA30D9" w14:textId="49F40C5C" w:rsidR="00BF7CA2" w:rsidRDefault="00BF7CA2" w:rsidP="00D10729">
          <w:pPr>
            <w:pStyle w:val="Tabellsidhuvud"/>
          </w:pPr>
          <w:r>
            <w:fldChar w:fldCharType="begin"/>
          </w:r>
          <w:r w:rsidR="00D10729">
            <w:instrText xml:space="preserve"> REF zhLogo </w:instrText>
          </w:r>
          <w:r>
            <w:fldChar w:fldCharType="separate"/>
          </w:r>
          <w:r w:rsidR="00CA00F1">
            <w:rPr>
              <w:noProof/>
            </w:rPr>
            <w:drawing>
              <wp:inline distT="0" distB="0" distL="0" distR="0" wp14:anchorId="4EC8D597" wp14:editId="09B6EECE">
                <wp:extent cx="2020828" cy="359665"/>
                <wp:effectExtent l="0" t="0" r="0" b="254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0828" cy="359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1491" w:type="dxa"/>
        </w:tcPr>
        <w:p w14:paraId="32F0DD35" w14:textId="77777777" w:rsidR="00BF7CA2" w:rsidRDefault="00BF7CA2">
          <w:pPr>
            <w:pStyle w:val="Tabellsidhuvud"/>
            <w:spacing w:before="34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D638D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2D638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t>)</w:t>
          </w:r>
        </w:p>
      </w:tc>
    </w:tr>
    <w:tr w:rsidR="00BF7CA2" w14:paraId="1B59409A" w14:textId="77777777" w:rsidTr="002D638D">
      <w:trPr>
        <w:gridBefore w:val="1"/>
        <w:wBefore w:w="732" w:type="dxa"/>
        <w:cantSplit/>
        <w:trHeight w:hRule="exact" w:val="907"/>
      </w:trPr>
      <w:tc>
        <w:tcPr>
          <w:tcW w:w="4686" w:type="dxa"/>
        </w:tcPr>
        <w:p w14:paraId="3D2C0CB6" w14:textId="77777777" w:rsidR="00BF7CA2" w:rsidRDefault="00BF7CA2">
          <w:pPr>
            <w:pStyle w:val="Tabellsidhuvud"/>
          </w:pPr>
        </w:p>
      </w:tc>
      <w:tc>
        <w:tcPr>
          <w:tcW w:w="3191" w:type="dxa"/>
        </w:tcPr>
        <w:p w14:paraId="5DF06C4B" w14:textId="171C79C9" w:rsidR="00BF7CA2" w:rsidRDefault="005A39FE">
          <w:pPr>
            <w:pStyle w:val="zDokTyp"/>
          </w:pPr>
          <w:r>
            <w:fldChar w:fldCharType="begin"/>
          </w:r>
          <w:r>
            <w:instrText xml:space="preserve"> STYLEREF zDokTyp \* MERGEFORMAT </w:instrText>
          </w:r>
          <w:r>
            <w:rPr>
              <w:noProof/>
            </w:rPr>
            <w:fldChar w:fldCharType="end"/>
          </w:r>
        </w:p>
        <w:p w14:paraId="6B7772B4" w14:textId="47D4B5F0" w:rsidR="00BF7CA2" w:rsidRDefault="001E163C">
          <w:pPr>
            <w:pStyle w:val="Tabellsidhuvud"/>
          </w:pPr>
          <w:r>
            <w:fldChar w:fldCharType="begin"/>
          </w:r>
          <w:r>
            <w:instrText xml:space="preserve"> STYLEREF  zDatum  \* MERGEFORMAT </w:instrText>
          </w:r>
          <w:r>
            <w:rPr>
              <w:noProof/>
            </w:rPr>
            <w:fldChar w:fldCharType="end"/>
          </w:r>
        </w:p>
      </w:tc>
      <w:tc>
        <w:tcPr>
          <w:tcW w:w="2289" w:type="dxa"/>
          <w:gridSpan w:val="2"/>
        </w:tcPr>
        <w:p w14:paraId="60784E16" w14:textId="33596066" w:rsidR="00BF7CA2" w:rsidRDefault="00BF7CA2">
          <w:pPr>
            <w:pStyle w:val="Tabellsidhuvud"/>
          </w:pPr>
          <w:r>
            <w:fldChar w:fldCharType="begin"/>
          </w:r>
          <w:r>
            <w:instrText xml:space="preserve"> STYLEREF zDnrLead \* MERGEFORMAT </w:instrText>
          </w:r>
          <w:r>
            <w:fldChar w:fldCharType="end"/>
          </w:r>
        </w:p>
        <w:p w14:paraId="02589503" w14:textId="0EEFF7D3" w:rsidR="00BF7CA2" w:rsidRDefault="001C5E5A">
          <w:pPr>
            <w:pStyle w:val="Tabellsidhuvud"/>
          </w:pPr>
          <w:r>
            <w:fldChar w:fldCharType="begin"/>
          </w:r>
          <w:r>
            <w:instrText xml:space="preserve"> STYLEREF  zDnr  \* MERGEFORMAT </w:instrText>
          </w:r>
          <w:r>
            <w:rPr>
              <w:bCs/>
              <w:noProof/>
            </w:rPr>
            <w:fldChar w:fldCharType="end"/>
          </w:r>
        </w:p>
      </w:tc>
    </w:tr>
  </w:tbl>
  <w:p w14:paraId="4A100361" w14:textId="77777777" w:rsidR="00BF7CA2" w:rsidRDefault="00BF7CA2">
    <w:pPr>
      <w:pStyle w:val="Sidhuvud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86AB" w14:textId="77777777" w:rsidR="00BF7CA2" w:rsidRDefault="00C8129A">
    <w:pPr>
      <w:pStyle w:val="Sidhuvud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9347AA" wp14:editId="2F31324E">
              <wp:simplePos x="0" y="0"/>
              <wp:positionH relativeFrom="column">
                <wp:posOffset>5495925</wp:posOffset>
              </wp:positionH>
              <wp:positionV relativeFrom="paragraph">
                <wp:posOffset>220345</wp:posOffset>
              </wp:positionV>
              <wp:extent cx="609600" cy="264160"/>
              <wp:effectExtent l="0" t="127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4BFDD" w14:textId="77777777" w:rsidR="00BF7CA2" w:rsidRDefault="00BF7CA2">
                          <w:pPr>
                            <w:pStyle w:val="Tabellsidhuvud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860A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r w:rsidR="00744CA0">
                            <w:fldChar w:fldCharType="begin"/>
                          </w:r>
                          <w:r w:rsidR="00744CA0">
                            <w:instrText xml:space="preserve"> NUMPAGES </w:instrText>
                          </w:r>
                          <w:r w:rsidR="00744CA0">
                            <w:fldChar w:fldCharType="separate"/>
                          </w:r>
                          <w:r w:rsidR="007860A3">
                            <w:rPr>
                              <w:noProof/>
                            </w:rPr>
                            <w:t>1</w:t>
                          </w:r>
                          <w:r w:rsidR="00744CA0">
                            <w:rPr>
                              <w:noProof/>
                            </w:rPr>
                            <w:fldChar w:fldCharType="end"/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347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2.75pt;margin-top:17.35pt;width:48pt;height:2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KoqwIAAKg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" filled="f" stroked="f">
              <v:textbox inset="0,0,0,0">
                <w:txbxContent>
                  <w:p w14:paraId="6E74BFDD" w14:textId="77777777" w:rsidR="00BF7CA2" w:rsidRDefault="00BF7CA2">
                    <w:pPr>
                      <w:pStyle w:val="Tabellsidhuvud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860A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r w:rsidR="00CA00F1">
                      <w:fldChar w:fldCharType="begin"/>
                    </w:r>
                    <w:r w:rsidR="00CA00F1">
                      <w:instrText xml:space="preserve"> NUMPAGES </w:instrText>
                    </w:r>
                    <w:r w:rsidR="00CA00F1">
                      <w:fldChar w:fldCharType="separate"/>
                    </w:r>
                    <w:r w:rsidR="007860A3">
                      <w:rPr>
                        <w:noProof/>
                      </w:rPr>
                      <w:t>1</w:t>
                    </w:r>
                    <w:r w:rsidR="00CA00F1">
                      <w:rPr>
                        <w:noProof/>
                      </w:rPr>
                      <w:fldChar w:fldCharType="end"/>
                    </w:r>
                    <w: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5A"/>
    <w:rsid w:val="00016E4F"/>
    <w:rsid w:val="001C5E5A"/>
    <w:rsid w:val="001E163C"/>
    <w:rsid w:val="002B2856"/>
    <w:rsid w:val="002D638D"/>
    <w:rsid w:val="00372742"/>
    <w:rsid w:val="003D5626"/>
    <w:rsid w:val="00453B5F"/>
    <w:rsid w:val="00482A0B"/>
    <w:rsid w:val="00532092"/>
    <w:rsid w:val="005A39FE"/>
    <w:rsid w:val="005F4A10"/>
    <w:rsid w:val="00744CA0"/>
    <w:rsid w:val="007860A3"/>
    <w:rsid w:val="00905F05"/>
    <w:rsid w:val="00B33F68"/>
    <w:rsid w:val="00BF7CA2"/>
    <w:rsid w:val="00C8129A"/>
    <w:rsid w:val="00CA00F1"/>
    <w:rsid w:val="00CE60ED"/>
    <w:rsid w:val="00D10729"/>
    <w:rsid w:val="00D214AB"/>
    <w:rsid w:val="00D76EAD"/>
    <w:rsid w:val="00E14B47"/>
    <w:rsid w:val="00E870F6"/>
    <w:rsid w:val="00F4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136A2C3"/>
  <w15:docId w15:val="{147A06ED-EC41-4ECB-9272-072AAC35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Date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38D"/>
    <w:pPr>
      <w:spacing w:line="28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line="400" w:lineRule="atLeast"/>
      <w:outlineLvl w:val="0"/>
    </w:pPr>
    <w:rPr>
      <w:rFonts w:cs="Arial"/>
      <w:b/>
      <w:bCs/>
      <w:kern w:val="32"/>
      <w:sz w:val="32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line="320" w:lineRule="atLeast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qFormat/>
    <w:pPr>
      <w:keepNext/>
      <w:spacing w:before="240"/>
      <w:outlineLvl w:val="3"/>
    </w:pPr>
    <w:rPr>
      <w:b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numrering">
    <w:name w:val="Sidnumrering"/>
    <w:basedOn w:val="Sidhuvud"/>
    <w:semiHidden/>
    <w:pPr>
      <w:spacing w:before="340" w:line="240" w:lineRule="atLeast"/>
      <w:jc w:val="both"/>
    </w:pPr>
    <w:rPr>
      <w:rFonts w:ascii="Verdana" w:hAnsi="Verdana"/>
      <w:sz w:val="18"/>
    </w:rPr>
  </w:style>
  <w:style w:type="paragraph" w:customStyle="1" w:styleId="zDokTyp">
    <w:name w:val="zDokTyp"/>
    <w:basedOn w:val="Normal"/>
    <w:semiHidden/>
    <w:pPr>
      <w:spacing w:line="240" w:lineRule="atLeast"/>
    </w:pPr>
    <w:rPr>
      <w:rFonts w:ascii="Verdana" w:hAnsi="Verdana"/>
      <w:caps/>
      <w:sz w:val="18"/>
    </w:rPr>
  </w:style>
  <w:style w:type="paragraph" w:customStyle="1" w:styleId="zDatum">
    <w:name w:val="zDatum"/>
    <w:basedOn w:val="Tabellsidhuvud"/>
    <w:semiHidden/>
  </w:style>
  <w:style w:type="paragraph" w:customStyle="1" w:styleId="rendemening">
    <w:name w:val="Ärendemening"/>
    <w:basedOn w:val="Normal"/>
    <w:next w:val="Normal"/>
    <w:rPr>
      <w:b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zDokNamn">
    <w:name w:val="zDokNamn"/>
    <w:basedOn w:val="Normal"/>
    <w:semiHidden/>
    <w:pPr>
      <w:spacing w:line="240" w:lineRule="auto"/>
    </w:pPr>
    <w:rPr>
      <w:rFonts w:ascii="Verdana" w:hAnsi="Verdana" w:cs="Arial"/>
      <w:sz w:val="12"/>
      <w:szCs w:val="12"/>
    </w:rPr>
  </w:style>
  <w:style w:type="paragraph" w:customStyle="1" w:styleId="zDnr">
    <w:name w:val="zDnr"/>
    <w:basedOn w:val="Normal"/>
    <w:semiHidden/>
    <w:pPr>
      <w:spacing w:line="240" w:lineRule="atLeast"/>
    </w:pPr>
    <w:rPr>
      <w:rFonts w:ascii="Verdana" w:hAnsi="Verdana"/>
      <w:sz w:val="18"/>
    </w:rPr>
  </w:style>
  <w:style w:type="paragraph" w:customStyle="1" w:styleId="Tabellsidhuvud">
    <w:name w:val="Tabellsidhuvud"/>
    <w:basedOn w:val="Normal"/>
    <w:semiHidden/>
    <w:pPr>
      <w:spacing w:line="240" w:lineRule="atLeast"/>
    </w:pPr>
    <w:rPr>
      <w:rFonts w:ascii="Verdana" w:hAnsi="Verdana"/>
      <w:sz w:val="18"/>
    </w:rPr>
  </w:style>
  <w:style w:type="paragraph" w:styleId="Ballong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zDoldText">
    <w:name w:val="zDoldText"/>
    <w:basedOn w:val="Normal"/>
    <w:semiHidden/>
    <w:rsid w:val="002D638D"/>
    <w:pPr>
      <w:spacing w:line="240" w:lineRule="auto"/>
    </w:pPr>
    <w:rPr>
      <w:vanish/>
      <w:color w:val="0000FF"/>
    </w:rPr>
  </w:style>
  <w:style w:type="paragraph" w:styleId="Brdtext">
    <w:name w:val="Body Text"/>
    <w:basedOn w:val="Normal"/>
    <w:semiHidden/>
  </w:style>
  <w:style w:type="paragraph" w:customStyle="1" w:styleId="zDnrLead">
    <w:name w:val="zDnrLead"/>
    <w:basedOn w:val="zDnr"/>
    <w:next w:val="zDnr"/>
    <w:semiHidden/>
    <w:rPr>
      <w:iCs/>
    </w:rPr>
  </w:style>
  <w:style w:type="table" w:styleId="Tabellrutnt">
    <w:name w:val="Table Grid"/>
    <w:basedOn w:val="Normaltabell"/>
    <w:uiPriority w:val="59"/>
    <w:rsid w:val="001C5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nhideWhenUsed/>
    <w:rsid w:val="003D562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D5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.liljeback@sll.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i.liljeback@sll.s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OfficeKey\Workgroup\Gemensam\Allm&#228;nt-2_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Allmänt-2_SE</Template>
  <TotalTime>1</TotalTime>
  <Pages>1</Pages>
  <Words>60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IntraKey AB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Foureaux(1lwf)</dc:creator>
  <cp:lastModifiedBy>Ann-Christine Berg</cp:lastModifiedBy>
  <cp:revision>2</cp:revision>
  <cp:lastPrinted>2021-03-24T13:39:00Z</cp:lastPrinted>
  <dcterms:created xsi:type="dcterms:W3CDTF">2023-12-19T13:24:00Z</dcterms:created>
  <dcterms:modified xsi:type="dcterms:W3CDTF">2023-12-19T13:24:00Z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