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8" w:type="dxa"/>
        <w:tblInd w:w="-839" w:type="dxa"/>
        <w:tblLook w:val="00A0" w:firstRow="1" w:lastRow="0" w:firstColumn="1" w:lastColumn="0" w:noHBand="0" w:noVBand="0"/>
      </w:tblPr>
      <w:tblGrid>
        <w:gridCol w:w="732"/>
        <w:gridCol w:w="1526"/>
        <w:gridCol w:w="3160"/>
        <w:gridCol w:w="3200"/>
        <w:gridCol w:w="803"/>
        <w:gridCol w:w="1477"/>
      </w:tblGrid>
      <w:tr w:rsidR="0029225F" w14:paraId="1BF520B3" w14:textId="77777777" w:rsidTr="00337307">
        <w:trPr>
          <w:cantSplit/>
          <w:trHeight w:hRule="exact" w:val="737"/>
        </w:trPr>
        <w:tc>
          <w:tcPr>
            <w:tcW w:w="9421" w:type="dxa"/>
            <w:gridSpan w:val="5"/>
          </w:tcPr>
          <w:p w14:paraId="1B37C4C9" w14:textId="77777777" w:rsidR="0029225F" w:rsidRDefault="00D347DF">
            <w:pPr>
              <w:pStyle w:val="zDokTyp"/>
            </w:pPr>
            <w:bookmarkStart w:id="0" w:name="zhLogo"/>
            <w:r>
              <w:rPr>
                <w:noProof/>
              </w:rPr>
              <w:drawing>
                <wp:inline distT="0" distB="0" distL="0" distR="0" wp14:anchorId="0AE1E2B9" wp14:editId="16C398AB">
                  <wp:extent cx="2020828" cy="359665"/>
                  <wp:effectExtent l="0" t="0" r="0" b="2540"/>
                  <wp:docPr id="2" name="Bildobjekt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28" cy="35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77" w:type="dxa"/>
            <w:vAlign w:val="bottom"/>
          </w:tcPr>
          <w:p w14:paraId="45850A9E" w14:textId="77777777" w:rsidR="0029225F" w:rsidRDefault="0029225F">
            <w:pPr>
              <w:pStyle w:val="Tabellsidhuvud"/>
              <w:jc w:val="right"/>
            </w:pPr>
          </w:p>
        </w:tc>
      </w:tr>
      <w:tr w:rsidR="0029225F" w14:paraId="3DDBD6D6" w14:textId="77777777" w:rsidTr="00337307">
        <w:trPr>
          <w:gridBefore w:val="1"/>
          <w:wBefore w:w="732" w:type="dxa"/>
          <w:trHeight w:hRule="exact" w:val="1077"/>
        </w:trPr>
        <w:tc>
          <w:tcPr>
            <w:tcW w:w="4686" w:type="dxa"/>
            <w:gridSpan w:val="2"/>
          </w:tcPr>
          <w:p w14:paraId="25F42994" w14:textId="77777777" w:rsidR="0029225F" w:rsidRDefault="00D347DF">
            <w:pPr>
              <w:pStyle w:val="Tabellsidhuvud"/>
            </w:pPr>
            <w:r>
              <w:t>Utbildning</w:t>
            </w:r>
          </w:p>
          <w:p w14:paraId="22EBCF3C" w14:textId="77777777" w:rsidR="0029225F" w:rsidRDefault="00D347DF">
            <w:pPr>
              <w:pStyle w:val="Tabellsidhuvud"/>
              <w:rPr>
                <w:i/>
              </w:rPr>
            </w:pPr>
            <w:r>
              <w:rPr>
                <w:i/>
              </w:rPr>
              <w:t>Utbildning</w:t>
            </w:r>
          </w:p>
          <w:p w14:paraId="4B79FAAD" w14:textId="77777777" w:rsidR="0029225F" w:rsidRDefault="0029225F">
            <w:pPr>
              <w:pStyle w:val="Tabellsidhuvud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MACROBUTTON nobutton    </w:instrText>
            </w:r>
            <w:r>
              <w:rPr>
                <w:i/>
              </w:rPr>
              <w:fldChar w:fldCharType="end"/>
            </w:r>
            <w:r w:rsidR="00D347DF">
              <w:rPr>
                <w:i/>
              </w:rPr>
              <w:t>   </w:t>
            </w:r>
          </w:p>
        </w:tc>
        <w:tc>
          <w:tcPr>
            <w:tcW w:w="3200" w:type="dxa"/>
          </w:tcPr>
          <w:p w14:paraId="10882325" w14:textId="77777777" w:rsidR="0029225F" w:rsidRDefault="00D347DF">
            <w:pPr>
              <w:pStyle w:val="zDatum"/>
            </w:pPr>
            <w:bookmarkStart w:id="1" w:name="zz_Datum"/>
            <w:r>
              <w:t>2022-09-21</w:t>
            </w:r>
            <w:bookmarkEnd w:id="1"/>
          </w:p>
        </w:tc>
        <w:tc>
          <w:tcPr>
            <w:tcW w:w="2280" w:type="dxa"/>
            <w:gridSpan w:val="2"/>
          </w:tcPr>
          <w:p w14:paraId="51B90D98" w14:textId="77777777" w:rsidR="0029225F" w:rsidRDefault="0029225F">
            <w:pPr>
              <w:pStyle w:val="zDnrLead"/>
            </w:pPr>
            <w:bookmarkStart w:id="2" w:name="cc_2Diarienummer"/>
            <w:bookmarkEnd w:id="2"/>
          </w:p>
          <w:p w14:paraId="434B612D" w14:textId="77777777" w:rsidR="0029225F" w:rsidRDefault="0029225F">
            <w:pPr>
              <w:pStyle w:val="zDnr"/>
            </w:pPr>
            <w:bookmarkStart w:id="3" w:name="zz_2Diarienummer"/>
            <w:bookmarkEnd w:id="3"/>
          </w:p>
        </w:tc>
      </w:tr>
      <w:tr w:rsidR="0029225F" w14:paraId="0924CA01" w14:textId="77777777" w:rsidTr="00337307">
        <w:trPr>
          <w:gridBefore w:val="1"/>
          <w:wBefore w:w="732" w:type="dxa"/>
          <w:cantSplit/>
          <w:trHeight w:val="135"/>
        </w:trPr>
        <w:tc>
          <w:tcPr>
            <w:tcW w:w="1526" w:type="dxa"/>
          </w:tcPr>
          <w:p w14:paraId="35CDA144" w14:textId="77777777" w:rsidR="0029225F" w:rsidRDefault="0029225F">
            <w:pPr>
              <w:pStyle w:val="Tabellsidhuvud"/>
              <w:rPr>
                <w:i/>
                <w:iCs/>
              </w:rPr>
            </w:pPr>
            <w:r>
              <w:rPr>
                <w:i/>
                <w:iCs/>
              </w:rPr>
              <w:t>Handläggare</w:t>
            </w:r>
          </w:p>
        </w:tc>
        <w:tc>
          <w:tcPr>
            <w:tcW w:w="8640" w:type="dxa"/>
            <w:gridSpan w:val="4"/>
          </w:tcPr>
          <w:p w14:paraId="2CB07928" w14:textId="0B0D0334" w:rsidR="0029225F" w:rsidRDefault="00D347DF">
            <w:pPr>
              <w:pStyle w:val="Tabellsidhuvud"/>
              <w:rPr>
                <w:sz w:val="20"/>
                <w:szCs w:val="20"/>
              </w:rPr>
            </w:pPr>
            <w:bookmarkStart w:id="4" w:name="bi_nm1"/>
            <w:bookmarkEnd w:id="4"/>
            <w:r>
              <w:rPr>
                <w:sz w:val="20"/>
                <w:szCs w:val="20"/>
              </w:rPr>
              <w:t>Kati Liljebäck</w:t>
            </w:r>
          </w:p>
        </w:tc>
      </w:tr>
      <w:tr w:rsidR="0029225F" w14:paraId="693A5D54" w14:textId="77777777" w:rsidTr="00337307">
        <w:trPr>
          <w:gridBefore w:val="1"/>
          <w:wBefore w:w="732" w:type="dxa"/>
          <w:cantSplit/>
          <w:trHeight w:val="136"/>
        </w:trPr>
        <w:tc>
          <w:tcPr>
            <w:tcW w:w="1526" w:type="dxa"/>
          </w:tcPr>
          <w:p w14:paraId="63662D00" w14:textId="0D40A57B" w:rsidR="0029225F" w:rsidRDefault="0029225F">
            <w:pPr>
              <w:pStyle w:val="Tabellsidhuvud"/>
              <w:rPr>
                <w:i/>
                <w:iCs/>
              </w:rPr>
            </w:pPr>
          </w:p>
        </w:tc>
        <w:tc>
          <w:tcPr>
            <w:tcW w:w="8640" w:type="dxa"/>
            <w:gridSpan w:val="4"/>
          </w:tcPr>
          <w:p w14:paraId="61D95262" w14:textId="77777777" w:rsidR="0029225F" w:rsidRDefault="0029225F">
            <w:pPr>
              <w:pStyle w:val="Tabellsidhuvud"/>
              <w:rPr>
                <w:sz w:val="20"/>
                <w:szCs w:val="20"/>
              </w:rPr>
            </w:pPr>
            <w:bookmarkStart w:id="5" w:name="bi_td1"/>
            <w:bookmarkEnd w:id="5"/>
          </w:p>
        </w:tc>
      </w:tr>
      <w:tr w:rsidR="0029225F" w14:paraId="3AFD7FA6" w14:textId="77777777" w:rsidTr="00337307">
        <w:trPr>
          <w:gridBefore w:val="1"/>
          <w:wBefore w:w="732" w:type="dxa"/>
          <w:trHeight w:val="136"/>
        </w:trPr>
        <w:tc>
          <w:tcPr>
            <w:tcW w:w="1526" w:type="dxa"/>
          </w:tcPr>
          <w:p w14:paraId="7F1B56A6" w14:textId="04192403" w:rsidR="0029225F" w:rsidRDefault="0029225F">
            <w:pPr>
              <w:pStyle w:val="Tabellsidhuvud"/>
              <w:rPr>
                <w:i/>
                <w:iCs/>
              </w:rPr>
            </w:pPr>
          </w:p>
        </w:tc>
        <w:tc>
          <w:tcPr>
            <w:tcW w:w="8640" w:type="dxa"/>
            <w:gridSpan w:val="4"/>
          </w:tcPr>
          <w:p w14:paraId="56D8172A" w14:textId="77777777" w:rsidR="0029225F" w:rsidRDefault="0029225F">
            <w:pPr>
              <w:pStyle w:val="Tabellsidhuvud"/>
              <w:rPr>
                <w:sz w:val="20"/>
                <w:szCs w:val="20"/>
              </w:rPr>
            </w:pPr>
            <w:bookmarkStart w:id="6" w:name="bi_ep1"/>
            <w:bookmarkEnd w:id="6"/>
          </w:p>
        </w:tc>
      </w:tr>
    </w:tbl>
    <w:p w14:paraId="07AEE5E6" w14:textId="77777777" w:rsidR="0029225F" w:rsidRDefault="0029225F"/>
    <w:p w14:paraId="5BB656B6" w14:textId="77777777" w:rsidR="0029225F" w:rsidRDefault="0029225F"/>
    <w:p w14:paraId="50FC6BD6" w14:textId="77777777" w:rsidR="00D347DF" w:rsidRPr="00ED25F6" w:rsidRDefault="00D347DF" w:rsidP="00D347DF">
      <w:pPr>
        <w:pStyle w:val="Rubrik1"/>
      </w:pPr>
      <w:r>
        <w:t>Formulär</w:t>
      </w:r>
      <w:r w:rsidRPr="00ED25F6">
        <w:t xml:space="preserve"> </w:t>
      </w:r>
      <w:r>
        <w:t>- I</w:t>
      </w:r>
      <w:r w:rsidRPr="00ED25F6">
        <w:t>nformation om studerande till mottagande verksamhet</w:t>
      </w:r>
    </w:p>
    <w:p w14:paraId="6283732E" w14:textId="77777777" w:rsidR="00D347DF" w:rsidRDefault="00D347DF" w:rsidP="00D347DF">
      <w:r>
        <w:t xml:space="preserve">Detta formulär ska användas för att ge mottagande verksamheter information om studerande som ska ut på APL/LIA. Syftet är </w:t>
      </w:r>
      <w:proofErr w:type="gramStart"/>
      <w:r>
        <w:t>att  verksamhet</w:t>
      </w:r>
      <w:proofErr w:type="gramEnd"/>
      <w:r>
        <w:t xml:space="preserve"> som tar emot studerande ska få en snabb, fullständig och överskådlig information.</w:t>
      </w:r>
    </w:p>
    <w:p w14:paraId="67E692F6" w14:textId="77777777" w:rsidR="00D347DF" w:rsidRDefault="00D347DF" w:rsidP="00D347DF"/>
    <w:p w14:paraId="13A0CCC0" w14:textId="77777777" w:rsidR="00D347DF" w:rsidRDefault="00D347DF" w:rsidP="00D347DF">
      <w:r>
        <w:t>Verksamheter tar emot studerande från olika skolor, därför är det viktigt att ni bifogar ifyllt formulär samt under rubriken ämne anger skola, avdelning och vilka veckor som avses.</w:t>
      </w:r>
    </w:p>
    <w:p w14:paraId="1ADB8C03" w14:textId="77777777" w:rsidR="00D347DF" w:rsidRDefault="00D347DF" w:rsidP="00D347DF"/>
    <w:p w14:paraId="739713A5" w14:textId="77777777" w:rsidR="00D347DF" w:rsidRDefault="00D347DF" w:rsidP="00D347DF">
      <w:r>
        <w:t>____________________________________________________</w:t>
      </w:r>
    </w:p>
    <w:p w14:paraId="05D9A8DD" w14:textId="77777777" w:rsidR="00D347DF" w:rsidRPr="0031246F" w:rsidRDefault="00D347DF" w:rsidP="00D347DF">
      <w:pPr>
        <w:rPr>
          <w:b/>
        </w:rPr>
      </w:pPr>
      <w:r>
        <w:rPr>
          <w:b/>
        </w:rPr>
        <w:t>E-post</w:t>
      </w:r>
      <w:r w:rsidRPr="0031246F">
        <w:rPr>
          <w:b/>
        </w:rPr>
        <w:t>huvud</w:t>
      </w:r>
      <w:r>
        <w:rPr>
          <w:b/>
        </w:rPr>
        <w:t>:</w:t>
      </w:r>
    </w:p>
    <w:p w14:paraId="0A2FECF2" w14:textId="77777777" w:rsidR="00D347DF" w:rsidRDefault="00D347DF" w:rsidP="00D347DF">
      <w:pPr>
        <w:tabs>
          <w:tab w:val="left" w:pos="1701"/>
        </w:tabs>
        <w:rPr>
          <w:b/>
        </w:rPr>
      </w:pPr>
    </w:p>
    <w:tbl>
      <w:tblPr>
        <w:tblStyle w:val="Tabellrutnt"/>
        <w:tblpPr w:leftFromText="141" w:rightFromText="141" w:vertAnchor="text" w:horzAnchor="margin" w:tblpXSpec="right" w:tblpY="16"/>
        <w:tblW w:w="0" w:type="auto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810"/>
      </w:tblGrid>
      <w:tr w:rsidR="00D347DF" w14:paraId="371261FD" w14:textId="77777777" w:rsidTr="0086075B">
        <w:trPr>
          <w:trHeight w:val="283"/>
        </w:trPr>
        <w:tc>
          <w:tcPr>
            <w:tcW w:w="5810" w:type="dxa"/>
          </w:tcPr>
          <w:p w14:paraId="6BA1BE67" w14:textId="77777777" w:rsidR="00D347DF" w:rsidRPr="00217329" w:rsidRDefault="00D347DF" w:rsidP="0086075B">
            <w:pPr>
              <w:rPr>
                <w:sz w:val="20"/>
                <w:szCs w:val="20"/>
              </w:rPr>
            </w:pPr>
            <w:r w:rsidRPr="00217329">
              <w:rPr>
                <w:sz w:val="20"/>
                <w:szCs w:val="20"/>
              </w:rPr>
              <w:t>e-postadress till kontaktperson på APL-placeringen</w:t>
            </w:r>
          </w:p>
        </w:tc>
      </w:tr>
    </w:tbl>
    <w:p w14:paraId="57460864" w14:textId="77777777" w:rsidR="00D347DF" w:rsidRDefault="00D347DF" w:rsidP="00D347DF">
      <w:r>
        <w:t>Till:</w:t>
      </w:r>
    </w:p>
    <w:p w14:paraId="34BCCA3B" w14:textId="77777777" w:rsidR="00D347DF" w:rsidRDefault="00D347DF" w:rsidP="00D347DF"/>
    <w:tbl>
      <w:tblPr>
        <w:tblStyle w:val="Tabellrutnt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5810"/>
      </w:tblGrid>
      <w:tr w:rsidR="00D347DF" w14:paraId="29C93409" w14:textId="77777777" w:rsidTr="0086075B">
        <w:trPr>
          <w:trHeight w:val="283"/>
        </w:trPr>
        <w:tc>
          <w:tcPr>
            <w:tcW w:w="5810" w:type="dxa"/>
          </w:tcPr>
          <w:p w14:paraId="49A71479" w14:textId="77777777" w:rsidR="00D347DF" w:rsidRPr="00217329" w:rsidRDefault="00D347DF" w:rsidP="0086075B">
            <w:pPr>
              <w:rPr>
                <w:sz w:val="20"/>
                <w:szCs w:val="20"/>
              </w:rPr>
            </w:pPr>
            <w:r w:rsidRPr="00217329">
              <w:rPr>
                <w:sz w:val="20"/>
                <w:szCs w:val="20"/>
              </w:rPr>
              <w:t>e-postadress till verksamhetens APL-samordnare</w:t>
            </w:r>
          </w:p>
        </w:tc>
      </w:tr>
    </w:tbl>
    <w:p w14:paraId="26DDFB16" w14:textId="77777777" w:rsidR="00D347DF" w:rsidRDefault="00D347DF" w:rsidP="00D347DF">
      <w:pPr>
        <w:tabs>
          <w:tab w:val="left" w:pos="1134"/>
        </w:tabs>
      </w:pPr>
      <w:r>
        <w:t>Kopia:</w:t>
      </w:r>
      <w:r w:rsidRPr="00D8409B">
        <w:t xml:space="preserve"> </w:t>
      </w:r>
    </w:p>
    <w:p w14:paraId="2CF64F37" w14:textId="77777777" w:rsidR="00D347DF" w:rsidRDefault="00D347DF" w:rsidP="00D347DF">
      <w:pPr>
        <w:tabs>
          <w:tab w:val="left" w:pos="1134"/>
        </w:tabs>
      </w:pPr>
    </w:p>
    <w:tbl>
      <w:tblPr>
        <w:tblStyle w:val="Tabellrutnt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5810"/>
      </w:tblGrid>
      <w:tr w:rsidR="00D347DF" w14:paraId="1976CC8F" w14:textId="77777777" w:rsidTr="0086075B">
        <w:tc>
          <w:tcPr>
            <w:tcW w:w="5810" w:type="dxa"/>
          </w:tcPr>
          <w:p w14:paraId="0049AAC1" w14:textId="77777777" w:rsidR="00D347DF" w:rsidRPr="00217329" w:rsidRDefault="00D347DF" w:rsidP="0086075B">
            <w:pPr>
              <w:rPr>
                <w:sz w:val="20"/>
                <w:szCs w:val="20"/>
              </w:rPr>
            </w:pPr>
            <w:r w:rsidRPr="00217329">
              <w:rPr>
                <w:sz w:val="20"/>
                <w:szCs w:val="20"/>
              </w:rPr>
              <w:t xml:space="preserve">Från avsändarskola till avdelning </w:t>
            </w:r>
            <w:r>
              <w:rPr>
                <w:sz w:val="20"/>
                <w:szCs w:val="20"/>
              </w:rPr>
              <w:t xml:space="preserve">ang. </w:t>
            </w:r>
            <w:r w:rsidRPr="00217329">
              <w:rPr>
                <w:sz w:val="20"/>
                <w:szCs w:val="20"/>
              </w:rPr>
              <w:t xml:space="preserve">APL-veckor </w:t>
            </w:r>
          </w:p>
          <w:p w14:paraId="25286350" w14:textId="77777777" w:rsidR="00D347DF" w:rsidRPr="002C67C1" w:rsidRDefault="00D347DF" w:rsidP="0086075B">
            <w:pPr>
              <w:rPr>
                <w:i/>
              </w:rPr>
            </w:pPr>
            <w:r w:rsidRPr="002C67C1">
              <w:rPr>
                <w:i/>
                <w:sz w:val="20"/>
                <w:szCs w:val="20"/>
              </w:rPr>
              <w:t xml:space="preserve">Ex. Från </w:t>
            </w:r>
            <w:proofErr w:type="spellStart"/>
            <w:r w:rsidRPr="002C67C1">
              <w:rPr>
                <w:i/>
                <w:sz w:val="20"/>
                <w:szCs w:val="20"/>
              </w:rPr>
              <w:t>Bergaskolan</w:t>
            </w:r>
            <w:proofErr w:type="spellEnd"/>
            <w:r w:rsidRPr="002C67C1">
              <w:rPr>
                <w:i/>
                <w:sz w:val="20"/>
                <w:szCs w:val="20"/>
              </w:rPr>
              <w:t xml:space="preserve"> till avdelning 52 ang. APL-veckor </w:t>
            </w:r>
            <w:proofErr w:type="gramStart"/>
            <w:r w:rsidRPr="002C67C1">
              <w:rPr>
                <w:i/>
                <w:sz w:val="20"/>
                <w:szCs w:val="20"/>
              </w:rPr>
              <w:t>12-16</w:t>
            </w:r>
            <w:proofErr w:type="gramEnd"/>
          </w:p>
        </w:tc>
      </w:tr>
    </w:tbl>
    <w:p w14:paraId="7D92394D" w14:textId="77777777" w:rsidR="00D347DF" w:rsidRDefault="00D347DF" w:rsidP="00D347DF">
      <w:pPr>
        <w:tabs>
          <w:tab w:val="left" w:pos="1701"/>
        </w:tabs>
        <w:rPr>
          <w:b/>
        </w:rPr>
      </w:pPr>
      <w:r>
        <w:t>Ämne:</w:t>
      </w:r>
    </w:p>
    <w:p w14:paraId="6DAD3761" w14:textId="77777777" w:rsidR="00D347DF" w:rsidRDefault="00D347DF" w:rsidP="00D347DF">
      <w:pPr>
        <w:tabs>
          <w:tab w:val="left" w:pos="1701"/>
        </w:tabs>
      </w:pPr>
      <w:r>
        <w:t>___________________________________________________</w:t>
      </w:r>
    </w:p>
    <w:p w14:paraId="2932808C" w14:textId="77777777" w:rsidR="00D347DF" w:rsidRDefault="00D347DF" w:rsidP="00D347DF">
      <w:pPr>
        <w:tabs>
          <w:tab w:val="left" w:pos="1701"/>
        </w:tabs>
        <w:rPr>
          <w:b/>
        </w:rPr>
      </w:pPr>
    </w:p>
    <w:p w14:paraId="117A3B87" w14:textId="77777777" w:rsidR="00D347DF" w:rsidRDefault="00D347DF" w:rsidP="00D347DF">
      <w:pPr>
        <w:tabs>
          <w:tab w:val="left" w:pos="1701"/>
        </w:tabs>
        <w:rPr>
          <w:b/>
        </w:rPr>
      </w:pPr>
    </w:p>
    <w:p w14:paraId="194A5428" w14:textId="77777777" w:rsidR="00D347DF" w:rsidRDefault="00D347DF" w:rsidP="00D347DF">
      <w:pPr>
        <w:tabs>
          <w:tab w:val="left" w:pos="1701"/>
        </w:tabs>
        <w:rPr>
          <w:b/>
        </w:rPr>
      </w:pPr>
    </w:p>
    <w:p w14:paraId="538B3927" w14:textId="77777777" w:rsidR="00D347DF" w:rsidRDefault="00D347DF" w:rsidP="00D347DF">
      <w:pPr>
        <w:tabs>
          <w:tab w:val="left" w:pos="1701"/>
        </w:tabs>
      </w:pPr>
      <w:r>
        <w:rPr>
          <w:b/>
        </w:rPr>
        <w:t xml:space="preserve">Fyll i följande uppgifter och bifoga formuläret i </w:t>
      </w:r>
      <w:proofErr w:type="gramStart"/>
      <w:r>
        <w:rPr>
          <w:b/>
        </w:rPr>
        <w:t>mailet</w:t>
      </w:r>
      <w:proofErr w:type="gramEnd"/>
      <w:r>
        <w:rPr>
          <w:b/>
        </w:rPr>
        <w:t xml:space="preserve"> till verksamheten.</w:t>
      </w:r>
    </w:p>
    <w:p w14:paraId="1F1C76F8" w14:textId="77777777" w:rsidR="00D347DF" w:rsidRDefault="00D347DF" w:rsidP="00D347DF">
      <w:pPr>
        <w:tabs>
          <w:tab w:val="left" w:pos="1701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D347DF" w14:paraId="090966EE" w14:textId="77777777" w:rsidTr="0086075B">
        <w:tc>
          <w:tcPr>
            <w:tcW w:w="3680" w:type="dxa"/>
          </w:tcPr>
          <w:p w14:paraId="220CCDDB" w14:textId="77777777" w:rsidR="00D347DF" w:rsidRDefault="00D347DF" w:rsidP="0086075B">
            <w:pPr>
              <w:tabs>
                <w:tab w:val="left" w:pos="1701"/>
              </w:tabs>
            </w:pPr>
            <w:r>
              <w:t>Skola</w:t>
            </w:r>
          </w:p>
        </w:tc>
        <w:tc>
          <w:tcPr>
            <w:tcW w:w="3680" w:type="dxa"/>
          </w:tcPr>
          <w:p w14:paraId="60420227" w14:textId="77777777" w:rsidR="00D347DF" w:rsidRDefault="00D347DF" w:rsidP="0086075B">
            <w:pPr>
              <w:tabs>
                <w:tab w:val="left" w:pos="1701"/>
              </w:tabs>
            </w:pPr>
          </w:p>
          <w:p w14:paraId="5F5989D4" w14:textId="77777777" w:rsidR="00D347DF" w:rsidRDefault="00D347DF" w:rsidP="0086075B">
            <w:pPr>
              <w:tabs>
                <w:tab w:val="left" w:pos="1701"/>
              </w:tabs>
            </w:pPr>
          </w:p>
        </w:tc>
      </w:tr>
      <w:tr w:rsidR="00D347DF" w14:paraId="48CE6F9F" w14:textId="77777777" w:rsidTr="0086075B">
        <w:tc>
          <w:tcPr>
            <w:tcW w:w="3680" w:type="dxa"/>
          </w:tcPr>
          <w:p w14:paraId="48BE74EE" w14:textId="77777777" w:rsidR="00D347DF" w:rsidRDefault="00D347DF" w:rsidP="0086075B">
            <w:r>
              <w:t>Aktuell kurs</w:t>
            </w:r>
          </w:p>
        </w:tc>
        <w:tc>
          <w:tcPr>
            <w:tcW w:w="3680" w:type="dxa"/>
          </w:tcPr>
          <w:p w14:paraId="4D989857" w14:textId="77777777" w:rsidR="00D347DF" w:rsidRDefault="00D347DF" w:rsidP="0086075B">
            <w:pPr>
              <w:tabs>
                <w:tab w:val="left" w:pos="1701"/>
              </w:tabs>
            </w:pPr>
          </w:p>
          <w:p w14:paraId="72191F30" w14:textId="77777777" w:rsidR="00D347DF" w:rsidRDefault="00D347DF" w:rsidP="0086075B">
            <w:pPr>
              <w:tabs>
                <w:tab w:val="left" w:pos="1701"/>
              </w:tabs>
            </w:pPr>
          </w:p>
        </w:tc>
      </w:tr>
      <w:tr w:rsidR="00D347DF" w14:paraId="2C3726DE" w14:textId="77777777" w:rsidTr="0086075B">
        <w:tc>
          <w:tcPr>
            <w:tcW w:w="3680" w:type="dxa"/>
          </w:tcPr>
          <w:p w14:paraId="329CF1EA" w14:textId="77777777" w:rsidR="00D347DF" w:rsidRDefault="00D347DF" w:rsidP="0086075B">
            <w:r>
              <w:t>Kursens lärare</w:t>
            </w:r>
          </w:p>
        </w:tc>
        <w:tc>
          <w:tcPr>
            <w:tcW w:w="3680" w:type="dxa"/>
          </w:tcPr>
          <w:p w14:paraId="49F97EF7" w14:textId="77777777" w:rsidR="00D347DF" w:rsidRDefault="00D347DF" w:rsidP="0086075B">
            <w:pPr>
              <w:tabs>
                <w:tab w:val="left" w:pos="1701"/>
              </w:tabs>
            </w:pPr>
          </w:p>
          <w:p w14:paraId="0388A539" w14:textId="77777777" w:rsidR="00D347DF" w:rsidRDefault="00D347DF" w:rsidP="0086075B">
            <w:pPr>
              <w:tabs>
                <w:tab w:val="left" w:pos="1701"/>
              </w:tabs>
            </w:pPr>
          </w:p>
        </w:tc>
      </w:tr>
      <w:tr w:rsidR="00D347DF" w14:paraId="73005B1C" w14:textId="77777777" w:rsidTr="0086075B">
        <w:tc>
          <w:tcPr>
            <w:tcW w:w="3680" w:type="dxa"/>
          </w:tcPr>
          <w:p w14:paraId="5ADADE1A" w14:textId="77777777" w:rsidR="00D347DF" w:rsidRDefault="00D347DF" w:rsidP="0086075B">
            <w:r>
              <w:t>Lärarens e-post</w:t>
            </w:r>
          </w:p>
        </w:tc>
        <w:tc>
          <w:tcPr>
            <w:tcW w:w="3680" w:type="dxa"/>
          </w:tcPr>
          <w:p w14:paraId="198761EA" w14:textId="77777777" w:rsidR="00D347DF" w:rsidRDefault="00D347DF" w:rsidP="0086075B">
            <w:pPr>
              <w:tabs>
                <w:tab w:val="left" w:pos="1701"/>
              </w:tabs>
            </w:pPr>
          </w:p>
          <w:p w14:paraId="79C41902" w14:textId="77777777" w:rsidR="00D347DF" w:rsidRDefault="00D347DF" w:rsidP="0086075B">
            <w:pPr>
              <w:tabs>
                <w:tab w:val="left" w:pos="1701"/>
              </w:tabs>
            </w:pPr>
          </w:p>
        </w:tc>
      </w:tr>
      <w:tr w:rsidR="00D347DF" w14:paraId="42E7BF43" w14:textId="77777777" w:rsidTr="0086075B">
        <w:tc>
          <w:tcPr>
            <w:tcW w:w="3680" w:type="dxa"/>
          </w:tcPr>
          <w:p w14:paraId="6FB424E6" w14:textId="77777777" w:rsidR="00D347DF" w:rsidRDefault="00D347DF" w:rsidP="0086075B">
            <w:r>
              <w:lastRenderedPageBreak/>
              <w:t>Lärarens telefonnummer</w:t>
            </w:r>
          </w:p>
        </w:tc>
        <w:tc>
          <w:tcPr>
            <w:tcW w:w="3680" w:type="dxa"/>
          </w:tcPr>
          <w:p w14:paraId="6CF882C3" w14:textId="77777777" w:rsidR="00D347DF" w:rsidRDefault="00D347DF" w:rsidP="0086075B">
            <w:pPr>
              <w:tabs>
                <w:tab w:val="left" w:pos="1701"/>
              </w:tabs>
            </w:pPr>
          </w:p>
          <w:p w14:paraId="14BD72BF" w14:textId="77777777" w:rsidR="00D347DF" w:rsidRDefault="00D347DF" w:rsidP="0086075B">
            <w:pPr>
              <w:tabs>
                <w:tab w:val="left" w:pos="1701"/>
              </w:tabs>
            </w:pPr>
          </w:p>
        </w:tc>
      </w:tr>
      <w:tr w:rsidR="00D347DF" w14:paraId="12BD55EF" w14:textId="77777777" w:rsidTr="0086075B">
        <w:tc>
          <w:tcPr>
            <w:tcW w:w="3680" w:type="dxa"/>
          </w:tcPr>
          <w:p w14:paraId="4FA137D1" w14:textId="77777777" w:rsidR="00D347DF" w:rsidRDefault="00D347DF" w:rsidP="0086075B">
            <w:pPr>
              <w:tabs>
                <w:tab w:val="left" w:pos="1701"/>
              </w:tabs>
            </w:pPr>
            <w:r>
              <w:t>Aktuell APL/LIA-period</w:t>
            </w:r>
          </w:p>
        </w:tc>
        <w:tc>
          <w:tcPr>
            <w:tcW w:w="3680" w:type="dxa"/>
          </w:tcPr>
          <w:p w14:paraId="76E73BE4" w14:textId="77777777" w:rsidR="00D347DF" w:rsidRDefault="00D347DF" w:rsidP="0086075B">
            <w:pPr>
              <w:tabs>
                <w:tab w:val="left" w:pos="1701"/>
              </w:tabs>
            </w:pPr>
          </w:p>
          <w:p w14:paraId="1FF19A68" w14:textId="77777777" w:rsidR="00D347DF" w:rsidRDefault="00D347DF" w:rsidP="0086075B">
            <w:pPr>
              <w:tabs>
                <w:tab w:val="left" w:pos="1701"/>
              </w:tabs>
            </w:pPr>
          </w:p>
        </w:tc>
      </w:tr>
      <w:tr w:rsidR="00D347DF" w14:paraId="0094BCF3" w14:textId="77777777" w:rsidTr="0086075B">
        <w:tc>
          <w:tcPr>
            <w:tcW w:w="3680" w:type="dxa"/>
          </w:tcPr>
          <w:p w14:paraId="0496769D" w14:textId="77777777" w:rsidR="00D347DF" w:rsidRDefault="00D347DF" w:rsidP="0086075B">
            <w:pPr>
              <w:tabs>
                <w:tab w:val="left" w:pos="1701"/>
              </w:tabs>
            </w:pPr>
            <w:r>
              <w:t>APL/LIA -placering avdelning/mottagning</w:t>
            </w:r>
          </w:p>
          <w:p w14:paraId="1B510EC6" w14:textId="77777777" w:rsidR="00D347DF" w:rsidRDefault="00D347DF" w:rsidP="0086075B">
            <w:pPr>
              <w:tabs>
                <w:tab w:val="left" w:pos="1701"/>
              </w:tabs>
            </w:pPr>
          </w:p>
        </w:tc>
        <w:tc>
          <w:tcPr>
            <w:tcW w:w="3680" w:type="dxa"/>
          </w:tcPr>
          <w:p w14:paraId="0FB07C14" w14:textId="77777777" w:rsidR="00D347DF" w:rsidRDefault="00D347DF" w:rsidP="0086075B">
            <w:pPr>
              <w:tabs>
                <w:tab w:val="left" w:pos="1701"/>
              </w:tabs>
            </w:pPr>
          </w:p>
        </w:tc>
      </w:tr>
      <w:tr w:rsidR="00D347DF" w14:paraId="5BE6152C" w14:textId="77777777" w:rsidTr="0086075B">
        <w:tc>
          <w:tcPr>
            <w:tcW w:w="3680" w:type="dxa"/>
          </w:tcPr>
          <w:p w14:paraId="652153CC" w14:textId="77777777" w:rsidR="00D347DF" w:rsidRDefault="00D347DF" w:rsidP="0086075B">
            <w:pPr>
              <w:tabs>
                <w:tab w:val="left" w:pos="1701"/>
              </w:tabs>
            </w:pPr>
            <w:r>
              <w:t>Krav på närvarotid i antal timmar/vecka</w:t>
            </w:r>
          </w:p>
          <w:p w14:paraId="4A98A8AE" w14:textId="77777777" w:rsidR="00D347DF" w:rsidRDefault="00D347DF" w:rsidP="0086075B">
            <w:pPr>
              <w:tabs>
                <w:tab w:val="left" w:pos="1701"/>
              </w:tabs>
            </w:pPr>
          </w:p>
        </w:tc>
        <w:tc>
          <w:tcPr>
            <w:tcW w:w="3680" w:type="dxa"/>
          </w:tcPr>
          <w:p w14:paraId="5D8BEBE8" w14:textId="77777777" w:rsidR="00D347DF" w:rsidRDefault="00D347DF" w:rsidP="0086075B">
            <w:pPr>
              <w:tabs>
                <w:tab w:val="left" w:pos="1701"/>
              </w:tabs>
            </w:pPr>
          </w:p>
        </w:tc>
      </w:tr>
      <w:tr w:rsidR="00D347DF" w14:paraId="1AFD7B75" w14:textId="77777777" w:rsidTr="0086075B">
        <w:tc>
          <w:tcPr>
            <w:tcW w:w="3680" w:type="dxa"/>
          </w:tcPr>
          <w:p w14:paraId="24C7166C" w14:textId="77777777" w:rsidR="00D347DF" w:rsidRDefault="00D347DF" w:rsidP="0086075B">
            <w:r>
              <w:t>Studerandes namn</w:t>
            </w:r>
          </w:p>
        </w:tc>
        <w:tc>
          <w:tcPr>
            <w:tcW w:w="3680" w:type="dxa"/>
          </w:tcPr>
          <w:p w14:paraId="04B3F41F" w14:textId="77777777" w:rsidR="00D347DF" w:rsidRDefault="00D347DF" w:rsidP="0086075B">
            <w:pPr>
              <w:tabs>
                <w:tab w:val="left" w:pos="1701"/>
              </w:tabs>
            </w:pPr>
          </w:p>
          <w:p w14:paraId="06A8F64C" w14:textId="77777777" w:rsidR="00D347DF" w:rsidRDefault="00D347DF" w:rsidP="0086075B">
            <w:pPr>
              <w:tabs>
                <w:tab w:val="left" w:pos="1701"/>
              </w:tabs>
            </w:pPr>
          </w:p>
        </w:tc>
      </w:tr>
      <w:tr w:rsidR="00D347DF" w14:paraId="14844207" w14:textId="77777777" w:rsidTr="0086075B">
        <w:tc>
          <w:tcPr>
            <w:tcW w:w="3680" w:type="dxa"/>
          </w:tcPr>
          <w:p w14:paraId="0975F3AD" w14:textId="77777777" w:rsidR="00D347DF" w:rsidRDefault="00D347DF" w:rsidP="0086075B">
            <w:r>
              <w:t xml:space="preserve">Studerandes personnummer </w:t>
            </w:r>
          </w:p>
        </w:tc>
        <w:tc>
          <w:tcPr>
            <w:tcW w:w="3680" w:type="dxa"/>
          </w:tcPr>
          <w:p w14:paraId="0D11E1DB" w14:textId="77777777" w:rsidR="00D347DF" w:rsidRDefault="00D347DF" w:rsidP="0086075B">
            <w:pPr>
              <w:tabs>
                <w:tab w:val="left" w:pos="1701"/>
              </w:tabs>
            </w:pPr>
          </w:p>
          <w:p w14:paraId="02125645" w14:textId="77777777" w:rsidR="00D347DF" w:rsidRDefault="00D347DF" w:rsidP="0086075B">
            <w:pPr>
              <w:tabs>
                <w:tab w:val="left" w:pos="1701"/>
              </w:tabs>
            </w:pPr>
          </w:p>
        </w:tc>
      </w:tr>
      <w:tr w:rsidR="00D347DF" w14:paraId="762B4082" w14:textId="77777777" w:rsidTr="0086075B">
        <w:tc>
          <w:tcPr>
            <w:tcW w:w="3680" w:type="dxa"/>
          </w:tcPr>
          <w:p w14:paraId="30E5B96C" w14:textId="77777777" w:rsidR="00D347DF" w:rsidRDefault="00D347DF" w:rsidP="0086075B">
            <w:r>
              <w:t>Studerandes telefonnummer</w:t>
            </w:r>
          </w:p>
        </w:tc>
        <w:tc>
          <w:tcPr>
            <w:tcW w:w="3680" w:type="dxa"/>
          </w:tcPr>
          <w:p w14:paraId="78073B86" w14:textId="77777777" w:rsidR="00D347DF" w:rsidRDefault="00D347DF" w:rsidP="0086075B">
            <w:pPr>
              <w:tabs>
                <w:tab w:val="left" w:pos="1701"/>
              </w:tabs>
            </w:pPr>
          </w:p>
          <w:p w14:paraId="488374F9" w14:textId="77777777" w:rsidR="00D347DF" w:rsidRDefault="00D347DF" w:rsidP="0086075B">
            <w:pPr>
              <w:tabs>
                <w:tab w:val="left" w:pos="1701"/>
              </w:tabs>
            </w:pPr>
          </w:p>
        </w:tc>
      </w:tr>
      <w:tr w:rsidR="00D347DF" w14:paraId="2EA4B681" w14:textId="77777777" w:rsidTr="0086075B">
        <w:tc>
          <w:tcPr>
            <w:tcW w:w="3680" w:type="dxa"/>
          </w:tcPr>
          <w:p w14:paraId="7456A313" w14:textId="77777777" w:rsidR="00D347DF" w:rsidRDefault="00D347DF" w:rsidP="0086075B">
            <w:r>
              <w:t>Studerandes e-post</w:t>
            </w:r>
          </w:p>
        </w:tc>
        <w:tc>
          <w:tcPr>
            <w:tcW w:w="3680" w:type="dxa"/>
          </w:tcPr>
          <w:p w14:paraId="3ABB06D0" w14:textId="77777777" w:rsidR="00D347DF" w:rsidRDefault="00D347DF" w:rsidP="0086075B">
            <w:pPr>
              <w:tabs>
                <w:tab w:val="left" w:pos="1701"/>
              </w:tabs>
            </w:pPr>
          </w:p>
          <w:p w14:paraId="34013D98" w14:textId="77777777" w:rsidR="00D347DF" w:rsidRDefault="00D347DF" w:rsidP="0086075B">
            <w:pPr>
              <w:tabs>
                <w:tab w:val="left" w:pos="1701"/>
              </w:tabs>
            </w:pPr>
          </w:p>
        </w:tc>
      </w:tr>
      <w:tr w:rsidR="00D347DF" w14:paraId="718DBAA2" w14:textId="77777777" w:rsidTr="0086075B">
        <w:tc>
          <w:tcPr>
            <w:tcW w:w="3680" w:type="dxa"/>
          </w:tcPr>
          <w:p w14:paraId="7FFA34DF" w14:textId="77777777" w:rsidR="00D347DF" w:rsidRDefault="00D347DF" w:rsidP="0086075B">
            <w:r>
              <w:t>Information om närstående</w:t>
            </w:r>
          </w:p>
          <w:p w14:paraId="3CCB5030" w14:textId="77777777" w:rsidR="00D347DF" w:rsidRDefault="00D347DF" w:rsidP="0086075B"/>
        </w:tc>
        <w:tc>
          <w:tcPr>
            <w:tcW w:w="3680" w:type="dxa"/>
          </w:tcPr>
          <w:p w14:paraId="5ED020F8" w14:textId="77777777" w:rsidR="00D347DF" w:rsidRDefault="00D347DF" w:rsidP="0086075B">
            <w:pPr>
              <w:tabs>
                <w:tab w:val="left" w:pos="1701"/>
              </w:tabs>
            </w:pPr>
          </w:p>
        </w:tc>
      </w:tr>
      <w:tr w:rsidR="00D347DF" w14:paraId="75F1A083" w14:textId="77777777" w:rsidTr="0086075B">
        <w:tc>
          <w:tcPr>
            <w:tcW w:w="3680" w:type="dxa"/>
          </w:tcPr>
          <w:p w14:paraId="653DD24F" w14:textId="77777777" w:rsidR="00D347DF" w:rsidRDefault="00D347DF" w:rsidP="0086075B">
            <w:r>
              <w:t xml:space="preserve">Övrig information </w:t>
            </w:r>
          </w:p>
          <w:p w14:paraId="0FBA0B7A" w14:textId="77777777" w:rsidR="00D347DF" w:rsidRDefault="00D347DF" w:rsidP="0086075B"/>
        </w:tc>
        <w:tc>
          <w:tcPr>
            <w:tcW w:w="3680" w:type="dxa"/>
          </w:tcPr>
          <w:p w14:paraId="6F56F493" w14:textId="77777777" w:rsidR="00D347DF" w:rsidRDefault="00D347DF" w:rsidP="0086075B">
            <w:pPr>
              <w:tabs>
                <w:tab w:val="left" w:pos="1701"/>
              </w:tabs>
            </w:pPr>
          </w:p>
        </w:tc>
      </w:tr>
    </w:tbl>
    <w:p w14:paraId="51A7BE32" w14:textId="77777777" w:rsidR="00D347DF" w:rsidRDefault="00D347DF" w:rsidP="00D347DF"/>
    <w:p w14:paraId="2B3860B4" w14:textId="77777777" w:rsidR="00D347DF" w:rsidRDefault="00D347DF" w:rsidP="00D347DF"/>
    <w:p w14:paraId="2CE29962" w14:textId="77777777" w:rsidR="00D347DF" w:rsidRDefault="00D347DF" w:rsidP="00D347DF"/>
    <w:p w14:paraId="0C22FCBA" w14:textId="77777777" w:rsidR="00D347DF" w:rsidRDefault="00D347DF" w:rsidP="00D347DF"/>
    <w:p w14:paraId="354620EC" w14:textId="77777777" w:rsidR="00D347DF" w:rsidRPr="00217329" w:rsidRDefault="00D347DF" w:rsidP="00D347DF">
      <w:pPr>
        <w:rPr>
          <w:b/>
        </w:rPr>
      </w:pPr>
      <w:r>
        <w:rPr>
          <w:b/>
        </w:rPr>
        <w:t>A</w:t>
      </w:r>
      <w:r w:rsidRPr="00217329">
        <w:rPr>
          <w:b/>
        </w:rPr>
        <w:t xml:space="preserve">nge </w:t>
      </w:r>
      <w:r>
        <w:rPr>
          <w:b/>
        </w:rPr>
        <w:t xml:space="preserve">här </w:t>
      </w:r>
      <w:r w:rsidRPr="00217329">
        <w:rPr>
          <w:b/>
        </w:rPr>
        <w:t>avsändare</w:t>
      </w:r>
      <w:r>
        <w:rPr>
          <w:b/>
        </w:rPr>
        <w:t xml:space="preserve"> för uppgifterna</w:t>
      </w:r>
      <w:r w:rsidRPr="00217329">
        <w:rPr>
          <w:b/>
        </w:rPr>
        <w:t xml:space="preserve">, det vill säga vem som skickat </w:t>
      </w:r>
      <w:proofErr w:type="gramStart"/>
      <w:r>
        <w:rPr>
          <w:b/>
        </w:rPr>
        <w:t>mailet</w:t>
      </w:r>
      <w:proofErr w:type="gramEnd"/>
      <w:r w:rsidRPr="00217329">
        <w:rPr>
          <w:b/>
        </w:rPr>
        <w:t>.</w:t>
      </w:r>
    </w:p>
    <w:p w14:paraId="5E69BDCC" w14:textId="77777777" w:rsidR="00D347DF" w:rsidRDefault="00D347DF" w:rsidP="00D347DF"/>
    <w:p w14:paraId="19A32091" w14:textId="77777777" w:rsidR="00D347DF" w:rsidRDefault="00D347DF" w:rsidP="00D347DF">
      <w:r>
        <w:t>Avsändare</w:t>
      </w:r>
    </w:p>
    <w:p w14:paraId="22250BE8" w14:textId="77777777" w:rsidR="00D347DF" w:rsidRDefault="00D347DF" w:rsidP="00D347DF"/>
    <w:p w14:paraId="024683B9" w14:textId="77777777" w:rsidR="00D347DF" w:rsidRDefault="00D347DF" w:rsidP="00D347DF">
      <w:r>
        <w:t>Funktion</w:t>
      </w:r>
    </w:p>
    <w:p w14:paraId="66380BC6" w14:textId="77777777" w:rsidR="00D347DF" w:rsidRDefault="00D347DF" w:rsidP="00D347DF"/>
    <w:p w14:paraId="0F289449" w14:textId="77777777" w:rsidR="00D347DF" w:rsidRDefault="00D347DF" w:rsidP="00D347DF">
      <w:r>
        <w:t>e-post</w:t>
      </w:r>
    </w:p>
    <w:p w14:paraId="7D2959C2" w14:textId="53AA8D52" w:rsidR="0029225F" w:rsidRDefault="0029225F">
      <w:pPr>
        <w:pStyle w:val="Rubrik1"/>
      </w:pPr>
    </w:p>
    <w:p w14:paraId="366558EB" w14:textId="77777777" w:rsidR="0029225F" w:rsidRDefault="0029225F" w:rsidP="00337307"/>
    <w:sectPr w:rsidR="0029225F" w:rsidSect="00D34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E28F" w14:textId="77777777" w:rsidR="00D347DF" w:rsidRDefault="00D347DF">
      <w:r>
        <w:separator/>
      </w:r>
    </w:p>
  </w:endnote>
  <w:endnote w:type="continuationSeparator" w:id="0">
    <w:p w14:paraId="4BBC584E" w14:textId="77777777" w:rsidR="00D347DF" w:rsidRDefault="00D3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B3A0" w14:textId="77777777" w:rsidR="007A4FB0" w:rsidRDefault="007A4F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55"/>
      <w:gridCol w:w="2517"/>
    </w:tblGrid>
    <w:tr w:rsidR="0029225F" w14:paraId="766504F2" w14:textId="77777777" w:rsidTr="00337307">
      <w:tc>
        <w:tcPr>
          <w:tcW w:w="6555" w:type="dxa"/>
        </w:tcPr>
        <w:p w14:paraId="3C596AE5" w14:textId="2C553D66" w:rsidR="0029225F" w:rsidRDefault="00D77DC8">
          <w:pPr>
            <w:pStyle w:val="zDokNamn"/>
          </w:pPr>
          <w:fldSimple w:instr=" REF zDokNamn ">
            <w:r>
              <w:t>   </w:t>
            </w:r>
          </w:fldSimple>
        </w:p>
      </w:tc>
      <w:tc>
        <w:tcPr>
          <w:tcW w:w="2517" w:type="dxa"/>
        </w:tcPr>
        <w:p w14:paraId="4D66A8C2" w14:textId="77777777" w:rsidR="0029225F" w:rsidRDefault="0029225F">
          <w:pPr>
            <w:jc w:val="right"/>
            <w:rPr>
              <w:sz w:val="18"/>
              <w:szCs w:val="18"/>
            </w:rPr>
          </w:pPr>
        </w:p>
      </w:tc>
    </w:tr>
  </w:tbl>
  <w:p w14:paraId="1C7BBC64" w14:textId="77777777" w:rsidR="0029225F" w:rsidRDefault="0029225F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08" w:type="dxa"/>
      <w:tblLook w:val="00A0" w:firstRow="1" w:lastRow="0" w:firstColumn="1" w:lastColumn="0" w:noHBand="0" w:noVBand="0"/>
    </w:tblPr>
    <w:tblGrid>
      <w:gridCol w:w="6596"/>
      <w:gridCol w:w="2476"/>
    </w:tblGrid>
    <w:tr w:rsidR="0029225F" w14:paraId="70B52BFA" w14:textId="77777777" w:rsidTr="00337307">
      <w:tc>
        <w:tcPr>
          <w:tcW w:w="6596" w:type="dxa"/>
        </w:tcPr>
        <w:p w14:paraId="04F9A53A" w14:textId="77777777" w:rsidR="0029225F" w:rsidRDefault="0029225F">
          <w:pPr>
            <w:pStyle w:val="zDokNamn"/>
          </w:pPr>
          <w:bookmarkStart w:id="7" w:name="zDokNamn"/>
          <w:r>
            <w:t>   </w:t>
          </w:r>
          <w:bookmarkEnd w:id="7"/>
        </w:p>
      </w:tc>
      <w:tc>
        <w:tcPr>
          <w:tcW w:w="2476" w:type="dxa"/>
        </w:tcPr>
        <w:p w14:paraId="78445671" w14:textId="77777777" w:rsidR="0029225F" w:rsidRDefault="0029225F">
          <w:pPr>
            <w:jc w:val="right"/>
            <w:rPr>
              <w:sz w:val="18"/>
              <w:szCs w:val="18"/>
            </w:rPr>
          </w:pPr>
        </w:p>
      </w:tc>
    </w:tr>
  </w:tbl>
  <w:p w14:paraId="71650AA1" w14:textId="77777777" w:rsidR="0029225F" w:rsidRDefault="0029225F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9A35" w14:textId="77777777" w:rsidR="00D347DF" w:rsidRDefault="00D347DF">
      <w:r>
        <w:separator/>
      </w:r>
    </w:p>
  </w:footnote>
  <w:footnote w:type="continuationSeparator" w:id="0">
    <w:p w14:paraId="56FFC5AE" w14:textId="77777777" w:rsidR="00D347DF" w:rsidRDefault="00D3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239" w14:textId="77777777" w:rsidR="007A4FB0" w:rsidRDefault="007A4F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8" w:type="dxa"/>
      <w:tblInd w:w="-839" w:type="dxa"/>
      <w:tblLook w:val="00A0" w:firstRow="1" w:lastRow="0" w:firstColumn="1" w:lastColumn="0" w:noHBand="0" w:noVBand="0"/>
    </w:tblPr>
    <w:tblGrid>
      <w:gridCol w:w="732"/>
      <w:gridCol w:w="4686"/>
      <w:gridCol w:w="3191"/>
      <w:gridCol w:w="798"/>
      <w:gridCol w:w="1491"/>
    </w:tblGrid>
    <w:tr w:rsidR="0029225F" w14:paraId="7E879B72" w14:textId="77777777" w:rsidTr="00337307">
      <w:trPr>
        <w:cantSplit/>
        <w:trHeight w:hRule="exact" w:val="737"/>
      </w:trPr>
      <w:tc>
        <w:tcPr>
          <w:tcW w:w="9407" w:type="dxa"/>
          <w:gridSpan w:val="4"/>
        </w:tcPr>
        <w:p w14:paraId="03B793CB" w14:textId="167CAC5B" w:rsidR="0029225F" w:rsidRDefault="0029225F" w:rsidP="00DA53A1">
          <w:pPr>
            <w:pStyle w:val="Tabellsidhuvud"/>
          </w:pPr>
          <w:r>
            <w:fldChar w:fldCharType="begin"/>
          </w:r>
          <w:r w:rsidR="00DA53A1">
            <w:instrText xml:space="preserve"> REF zhLogo </w:instrText>
          </w:r>
          <w:r>
            <w:fldChar w:fldCharType="separate"/>
          </w:r>
          <w:r w:rsidR="00D77DC8">
            <w:rPr>
              <w:noProof/>
            </w:rPr>
            <w:drawing>
              <wp:inline distT="0" distB="0" distL="0" distR="0" wp14:anchorId="73B4A81E" wp14:editId="74A26EAC">
                <wp:extent cx="2020828" cy="359665"/>
                <wp:effectExtent l="0" t="0" r="0" b="254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828" cy="359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1491" w:type="dxa"/>
        </w:tcPr>
        <w:p w14:paraId="34AD7C55" w14:textId="77777777" w:rsidR="0029225F" w:rsidRDefault="0029225F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37307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3730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  <w:tr w:rsidR="0029225F" w14:paraId="48A3749A" w14:textId="77777777" w:rsidTr="00337307">
      <w:trPr>
        <w:gridBefore w:val="1"/>
        <w:wBefore w:w="732" w:type="dxa"/>
        <w:cantSplit/>
        <w:trHeight w:hRule="exact" w:val="907"/>
      </w:trPr>
      <w:tc>
        <w:tcPr>
          <w:tcW w:w="4686" w:type="dxa"/>
        </w:tcPr>
        <w:p w14:paraId="33636B10" w14:textId="77777777" w:rsidR="0029225F" w:rsidRDefault="0029225F">
          <w:pPr>
            <w:pStyle w:val="Tabellsidhuvud"/>
          </w:pPr>
        </w:p>
      </w:tc>
      <w:tc>
        <w:tcPr>
          <w:tcW w:w="3191" w:type="dxa"/>
        </w:tcPr>
        <w:p w14:paraId="080F0807" w14:textId="733293F1" w:rsidR="0029225F" w:rsidRDefault="0029225F">
          <w:pPr>
            <w:pStyle w:val="zDokTyp"/>
          </w:pPr>
          <w:r>
            <w:fldChar w:fldCharType="begin"/>
          </w:r>
          <w:r>
            <w:instrText xml:space="preserve"> STYLEREF zDokTyp \* MERGEFORMAT </w:instrText>
          </w:r>
          <w:r>
            <w:fldChar w:fldCharType="end"/>
          </w:r>
        </w:p>
        <w:p w14:paraId="43B3A565" w14:textId="3BE7D94F" w:rsidR="0029225F" w:rsidRDefault="00D77DC8">
          <w:pPr>
            <w:pStyle w:val="Tabellsidhuvud"/>
          </w:pPr>
          <w:fldSimple w:instr=" STYLEREF  zDatum  \* MERGEFORMAT ">
            <w:r w:rsidR="00F6192E">
              <w:rPr>
                <w:noProof/>
              </w:rPr>
              <w:t>2022-09-21</w:t>
            </w:r>
          </w:fldSimple>
        </w:p>
      </w:tc>
      <w:tc>
        <w:tcPr>
          <w:tcW w:w="2289" w:type="dxa"/>
          <w:gridSpan w:val="2"/>
        </w:tcPr>
        <w:p w14:paraId="5DDCFE03" w14:textId="35757377" w:rsidR="0029225F" w:rsidRDefault="0029225F">
          <w:pPr>
            <w:pStyle w:val="Tabellsidhuvud"/>
          </w:pPr>
          <w:r>
            <w:fldChar w:fldCharType="begin"/>
          </w:r>
          <w:r>
            <w:instrText xml:space="preserve"> STYLEREF zDnrLead \* MERGEFORMAT </w:instrText>
          </w:r>
          <w:r>
            <w:fldChar w:fldCharType="end"/>
          </w:r>
        </w:p>
        <w:p w14:paraId="0209AFA1" w14:textId="7E05B0F3" w:rsidR="0029225F" w:rsidRDefault="00DA4A90">
          <w:pPr>
            <w:pStyle w:val="Tabellsidhuvud"/>
          </w:pPr>
          <w:r>
            <w:fldChar w:fldCharType="begin"/>
          </w:r>
          <w:r>
            <w:instrText xml:space="preserve"> STYLEREF  zDnr  \* MERGEFORMAT </w:instrText>
          </w:r>
          <w:r>
            <w:rPr>
              <w:bCs/>
              <w:noProof/>
            </w:rPr>
            <w:fldChar w:fldCharType="end"/>
          </w:r>
        </w:p>
      </w:tc>
    </w:tr>
  </w:tbl>
  <w:p w14:paraId="41BD0BDE" w14:textId="77777777" w:rsidR="0029225F" w:rsidRDefault="0029225F">
    <w:pPr>
      <w:pStyle w:val="Sidhuvud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D633" w14:textId="77777777" w:rsidR="0029225F" w:rsidRDefault="00DA53A1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E2F47" wp14:editId="20989EF2">
              <wp:simplePos x="0" y="0"/>
              <wp:positionH relativeFrom="column">
                <wp:posOffset>5495925</wp:posOffset>
              </wp:positionH>
              <wp:positionV relativeFrom="paragraph">
                <wp:posOffset>220345</wp:posOffset>
              </wp:positionV>
              <wp:extent cx="609600" cy="264160"/>
              <wp:effectExtent l="0" t="127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99689" w14:textId="77777777" w:rsidR="0029225F" w:rsidRDefault="0029225F">
                          <w:pPr>
                            <w:pStyle w:val="Tabellsidhuvud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E49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">
                            <w:r w:rsidR="002E49E2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E2F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75pt;margin-top:17.35pt;width:48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" filled="f" stroked="f">
              <v:textbox inset="0,0,0,0">
                <w:txbxContent>
                  <w:p w14:paraId="72799689" w14:textId="77777777" w:rsidR="0029225F" w:rsidRDefault="0029225F">
                    <w:pPr>
                      <w:pStyle w:val="Tabellsidhuvud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E49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D77DC8">
                      <w:fldChar w:fldCharType="begin"/>
                    </w:r>
                    <w:r w:rsidR="00D77DC8">
                      <w:instrText xml:space="preserve"> NUMPAGES </w:instrText>
                    </w:r>
                    <w:r w:rsidR="00D77DC8">
                      <w:fldChar w:fldCharType="separate"/>
                    </w:r>
                    <w:r w:rsidR="002E49E2">
                      <w:rPr>
                        <w:noProof/>
                      </w:rPr>
                      <w:t>1</w:t>
                    </w:r>
                    <w:r w:rsidR="00D77DC8"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F"/>
    <w:rsid w:val="00081924"/>
    <w:rsid w:val="0029225F"/>
    <w:rsid w:val="002E49E2"/>
    <w:rsid w:val="00337307"/>
    <w:rsid w:val="00490898"/>
    <w:rsid w:val="005C0668"/>
    <w:rsid w:val="007A4FB0"/>
    <w:rsid w:val="007F26E4"/>
    <w:rsid w:val="00D347DF"/>
    <w:rsid w:val="00D545AF"/>
    <w:rsid w:val="00D77DC8"/>
    <w:rsid w:val="00DA4A90"/>
    <w:rsid w:val="00DA53A1"/>
    <w:rsid w:val="00E12253"/>
    <w:rsid w:val="00F6192E"/>
    <w:rsid w:val="00F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E7E54F"/>
  <w15:docId w15:val="{15AA44A2-93F6-4BFE-9C9F-FF8B23B6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307"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semiHidden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semiHidden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  <w:semiHidden/>
  </w:style>
  <w:style w:type="paragraph" w:customStyle="1" w:styleId="rendemening">
    <w:name w:val="Ärendemening"/>
    <w:basedOn w:val="Normal"/>
    <w:next w:val="Normal"/>
    <w:rPr>
      <w:b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zDokNamn">
    <w:name w:val="zDokNamn"/>
    <w:basedOn w:val="Normal"/>
    <w:semiHidden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semiHidden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semiHidden/>
    <w:rsid w:val="00337307"/>
    <w:pPr>
      <w:spacing w:line="240" w:lineRule="auto"/>
    </w:pPr>
    <w:rPr>
      <w:vanish/>
      <w:color w:val="0000FF"/>
    </w:rPr>
  </w:style>
  <w:style w:type="paragraph" w:styleId="Brdtext">
    <w:name w:val="Body Text"/>
    <w:basedOn w:val="Normal"/>
    <w:semiHidden/>
  </w:style>
  <w:style w:type="paragraph" w:customStyle="1" w:styleId="zDnrLead">
    <w:name w:val="zDnrLead"/>
    <w:basedOn w:val="zDnr"/>
    <w:next w:val="zDnr"/>
    <w:semiHidden/>
    <w:rPr>
      <w:iCs/>
    </w:rPr>
  </w:style>
  <w:style w:type="table" w:styleId="Tabellrutnt">
    <w:name w:val="Table Grid"/>
    <w:basedOn w:val="Normaltabell"/>
    <w:uiPriority w:val="59"/>
    <w:rsid w:val="00D347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Key\Workgroup\Gemensam\PM-stand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PM-stand_SE</Template>
  <TotalTime>1</TotalTime>
  <Pages>2</Pages>
  <Words>164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IntraKey AB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Liljebäck(3q5v)</dc:creator>
  <cp:lastModifiedBy>Ann-Christine Berg</cp:lastModifiedBy>
  <cp:revision>2</cp:revision>
  <cp:lastPrinted>2022-09-21T13:11:00Z</cp:lastPrinted>
  <dcterms:created xsi:type="dcterms:W3CDTF">2023-12-18T15:18:00Z</dcterms:created>
  <dcterms:modified xsi:type="dcterms:W3CDTF">2023-12-18T15:18:00Z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